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7F66" w14:textId="6791022C" w:rsidR="002E06C4" w:rsidRPr="001102AA" w:rsidRDefault="00CB5A81" w:rsidP="00D07C70">
      <w:pPr>
        <w:pStyle w:val="Title"/>
      </w:pPr>
      <w:bookmarkStart w:id="0" w:name="_Hlk125468304"/>
      <w:r w:rsidRPr="001102AA">
        <w:t>World Elder Abuse Awareness Day Regional</w:t>
      </w:r>
      <w:r w:rsidR="002E06C4" w:rsidRPr="001102AA">
        <w:t xml:space="preserve"> Grants Program</w:t>
      </w:r>
      <w:r w:rsidR="00620682">
        <w:t xml:space="preserve"> 202</w:t>
      </w:r>
      <w:r w:rsidR="002E0EF0">
        <w:t>4</w:t>
      </w:r>
    </w:p>
    <w:bookmarkEnd w:id="0"/>
    <w:p w14:paraId="5CB2DA47" w14:textId="77777777" w:rsidR="00A33499" w:rsidRPr="001102AA" w:rsidRDefault="00F375F1" w:rsidP="00702867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Arial"/>
          <w:b/>
          <w:noProof/>
          <w:color w:val="auto"/>
          <w:sz w:val="48"/>
          <w:szCs w:val="48"/>
          <w:lang w:eastAsia="en-AU"/>
        </w:rPr>
      </w:pPr>
      <w:r w:rsidRPr="001102AA">
        <w:rPr>
          <w:rFonts w:eastAsia="Arial"/>
          <w:b/>
          <w:noProof/>
          <w:color w:val="auto"/>
          <w:sz w:val="48"/>
          <w:szCs w:val="48"/>
          <w:lang w:eastAsia="en-AU"/>
        </w:rPr>
        <w:t>Acquittal Form</w:t>
      </w:r>
    </w:p>
    <w:p w14:paraId="546CB374" w14:textId="04A59C23" w:rsidR="00A33499" w:rsidRPr="0084256D" w:rsidRDefault="00A33499" w:rsidP="00702867">
      <w:pPr>
        <w:pStyle w:val="Subheading"/>
        <w:spacing w:before="240" w:after="0" w:line="240" w:lineRule="auto"/>
        <w:ind w:left="567" w:right="-142" w:hanging="709"/>
        <w:rPr>
          <w:rFonts w:cs="Arial"/>
          <w:b/>
          <w:noProof/>
          <w:color w:val="2C5C86"/>
          <w:sz w:val="18"/>
          <w:szCs w:val="18"/>
          <w:lang w:eastAsia="en-AU"/>
        </w:rPr>
      </w:pPr>
      <w:bookmarkStart w:id="1" w:name="_Hlk519686376"/>
      <w:r>
        <w:rPr>
          <w:rFonts w:cs="Arial"/>
          <w:b/>
          <w:noProof/>
          <w:color w:val="2C5C86"/>
          <w:sz w:val="18"/>
          <w:szCs w:val="18"/>
          <w:lang w:eastAsia="en-AU"/>
        </w:rPr>
        <w:t>_______________________________________________________________________________________________</w:t>
      </w:r>
    </w:p>
    <w:bookmarkEnd w:id="1"/>
    <w:p w14:paraId="157016F2" w14:textId="7EC3A095" w:rsidR="00F375F1" w:rsidRPr="00295A44" w:rsidRDefault="00794576" w:rsidP="00295A44">
      <w:pPr>
        <w:pStyle w:val="Heading2"/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</w:pPr>
      <w:r w:rsidRPr="00292532">
        <w:rPr>
          <w:rFonts w:ascii="Arial" w:eastAsiaTheme="minorHAnsi" w:hAnsi="Arial" w:cs="Arial"/>
          <w:bCs w:val="0"/>
          <w:color w:val="3C3C3C"/>
          <w:sz w:val="24"/>
          <w:szCs w:val="24"/>
        </w:rPr>
        <w:t>Completed and signed acquittal reports should be emailed, with any attachments, to</w:t>
      </w:r>
      <w:r w:rsidR="00292532" w:rsidRPr="00292532">
        <w:rPr>
          <w:rFonts w:ascii="Arial" w:eastAsiaTheme="minorHAnsi" w:hAnsi="Arial" w:cs="Arial"/>
          <w:bCs w:val="0"/>
          <w:color w:val="3C3C3C"/>
          <w:sz w:val="24"/>
          <w:szCs w:val="24"/>
        </w:rPr>
        <w:t xml:space="preserve"> </w:t>
      </w:r>
      <w:hyperlink r:id="rId12" w:history="1">
        <w:r w:rsidR="00292532" w:rsidRPr="00D128E0">
          <w:rPr>
            <w:rStyle w:val="Hyperlink"/>
            <w:rFonts w:ascii="Arial" w:hAnsi="Arial" w:cs="Arial"/>
            <w:sz w:val="24"/>
            <w:szCs w:val="24"/>
          </w:rPr>
          <w:t>grants@nsclegal.org.au</w:t>
        </w:r>
      </w:hyperlink>
      <w:r w:rsidR="00292532">
        <w:rPr>
          <w:rFonts w:ascii="Arial" w:hAnsi="Arial" w:cs="Arial"/>
          <w:sz w:val="24"/>
          <w:szCs w:val="24"/>
        </w:rPr>
        <w:t xml:space="preserve"> </w:t>
      </w:r>
      <w:r w:rsidR="00292532" w:rsidRPr="00292532">
        <w:rPr>
          <w:rFonts w:ascii="Arial" w:eastAsiaTheme="minorHAnsi" w:hAnsi="Arial" w:cs="Arial"/>
          <w:b/>
          <w:color w:val="3C3C3C"/>
          <w:sz w:val="24"/>
          <w:szCs w:val="24"/>
        </w:rPr>
        <w:t>by 31 July 2024.</w:t>
      </w:r>
      <w:r w:rsidRPr="00794576">
        <w:rPr>
          <w:rFonts w:ascii="Arial" w:eastAsiaTheme="minorHAnsi" w:hAnsi="Arial" w:cs="Arial"/>
          <w:bCs w:val="0"/>
          <w:color w:val="3C3C3C"/>
          <w:sz w:val="24"/>
          <w:szCs w:val="24"/>
        </w:rPr>
        <w:t xml:space="preserve"> </w:t>
      </w:r>
      <w:r w:rsidR="00912399">
        <w:rPr>
          <w:rFonts w:ascii="Roboto-Bold" w:hAnsi="Roboto-Bold" w:cs="Roboto-Bold"/>
          <w:b/>
          <w:color w:val="2C5C86"/>
          <w:sz w:val="28"/>
          <w:szCs w:val="28"/>
        </w:rPr>
        <w:br w:type="page"/>
      </w:r>
      <w:r w:rsidR="00876500" w:rsidRPr="001102AA">
        <w:rPr>
          <w:rFonts w:ascii="RobotoSlab-Bold" w:eastAsiaTheme="minorHAnsi" w:hAnsi="RobotoSlab-Bold" w:cs="RobotoSlab-Bold"/>
          <w:b/>
          <w:color w:val="auto"/>
          <w:sz w:val="40"/>
          <w:szCs w:val="32"/>
        </w:rPr>
        <w:lastRenderedPageBreak/>
        <w:t>Section One – General Information</w:t>
      </w:r>
    </w:p>
    <w:p w14:paraId="082D06C7" w14:textId="77777777" w:rsidR="00F375F1" w:rsidRPr="00876500" w:rsidRDefault="00F375F1" w:rsidP="00F375F1">
      <w:r w:rsidRPr="00876500">
        <w:rPr>
          <w:b/>
        </w:rPr>
        <w:t xml:space="preserve">1.1 </w:t>
      </w:r>
      <w:r w:rsidRPr="00876500">
        <w:rPr>
          <w:b/>
        </w:rPr>
        <w:tab/>
        <w:t>Grant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F375F1" w:rsidRPr="00876500" w14:paraId="24070EF3" w14:textId="77777777" w:rsidTr="00F375F1">
        <w:trPr>
          <w:trHeight w:hRule="exact" w:val="892"/>
        </w:trPr>
        <w:tc>
          <w:tcPr>
            <w:tcW w:w="2802" w:type="dxa"/>
            <w:shd w:val="clear" w:color="auto" w:fill="auto"/>
          </w:tcPr>
          <w:p w14:paraId="4269B0FF" w14:textId="0361AC28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Name of project organisation</w:t>
            </w:r>
            <w:r w:rsidR="00BE57F7">
              <w:rPr>
                <w:rFonts w:cs="Arial"/>
                <w:szCs w:val="24"/>
              </w:rPr>
              <w:t>/group</w:t>
            </w:r>
            <w:r w:rsidRPr="00876500">
              <w:rPr>
                <w:rFonts w:cs="Arial"/>
                <w:szCs w:val="24"/>
              </w:rPr>
              <w:t>:</w:t>
            </w:r>
          </w:p>
          <w:p w14:paraId="6BB80305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6804" w:type="dxa"/>
          </w:tcPr>
          <w:p w14:paraId="0D58D599" w14:textId="74F027D4" w:rsidR="00F375F1" w:rsidRPr="00876500" w:rsidRDefault="00D07C70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Enter project name"/>
                <w:id w:val="182020281"/>
                <w:placeholder>
                  <w:docPart w:val="C27CEE15069C44259C14C88C3730D3C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0151B96A" w14:textId="77777777" w:rsidTr="00F375F1">
        <w:trPr>
          <w:trHeight w:hRule="exact" w:val="615"/>
        </w:trPr>
        <w:tc>
          <w:tcPr>
            <w:tcW w:w="2802" w:type="dxa"/>
            <w:shd w:val="clear" w:color="auto" w:fill="auto"/>
          </w:tcPr>
          <w:p w14:paraId="3DD534E1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Grant amount</w:t>
            </w:r>
          </w:p>
          <w:p w14:paraId="375A62D9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6804" w:type="dxa"/>
          </w:tcPr>
          <w:p w14:paraId="218EE0C5" w14:textId="532B03CE" w:rsidR="00F375F1" w:rsidRPr="00876500" w:rsidRDefault="00D07C70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Enter grant amount"/>
                <w:id w:val="1287844560"/>
                <w:placeholder>
                  <w:docPart w:val="6D5C002B3CAD47619E947E5D1002D8F9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742D4CD" w14:textId="77777777" w:rsidR="00F375F1" w:rsidRPr="00876500" w:rsidRDefault="00F375F1" w:rsidP="00F375F1">
      <w:pPr>
        <w:rPr>
          <w:b/>
        </w:rPr>
      </w:pPr>
    </w:p>
    <w:p w14:paraId="19EA8648" w14:textId="77777777" w:rsidR="00F375F1" w:rsidRPr="00876500" w:rsidRDefault="00F375F1" w:rsidP="00F375F1">
      <w:r w:rsidRPr="00876500">
        <w:rPr>
          <w:b/>
        </w:rPr>
        <w:t xml:space="preserve">1.2 </w:t>
      </w:r>
      <w:r w:rsidRPr="00876500">
        <w:rPr>
          <w:b/>
        </w:rPr>
        <w:tab/>
        <w:t>Applicant’s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: Form - 1.1 Organisation"/>
        <w:tblDescription w:val="able: Form - 1.1 Organisation"/>
      </w:tblPr>
      <w:tblGrid>
        <w:gridCol w:w="2263"/>
        <w:gridCol w:w="3402"/>
        <w:gridCol w:w="1827"/>
        <w:gridCol w:w="2114"/>
      </w:tblGrid>
      <w:tr w:rsidR="00F375F1" w:rsidRPr="00876500" w14:paraId="676AE90A" w14:textId="77777777" w:rsidTr="005C6B4A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552E33E0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Legal name of organisation: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6888E94C" w14:textId="58034E8A" w:rsidR="00F375F1" w:rsidRPr="00876500" w:rsidRDefault="00D07C70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Legal name of organisation"/>
                <w:tag w:val="Legal name of organisation"/>
                <w:id w:val="-1689988539"/>
                <w:placeholder>
                  <w:docPart w:val="BB1DF93381D242B5BF009AF9AA259C7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26DD7C0F" w14:textId="77777777" w:rsidTr="005C6B4A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77F8BAE6" w14:textId="77777777" w:rsidR="009231AB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Trading name</w:t>
            </w:r>
            <w:r w:rsidR="009231AB" w:rsidRPr="00876500">
              <w:rPr>
                <w:rFonts w:cs="Arial"/>
                <w:szCs w:val="24"/>
              </w:rPr>
              <w:t xml:space="preserve"> </w:t>
            </w:r>
          </w:p>
          <w:p w14:paraId="0B7B1C12" w14:textId="71B6416C" w:rsidR="00F375F1" w:rsidRPr="00876500" w:rsidRDefault="009231AB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(</w:t>
            </w:r>
            <w:r w:rsidR="00F375F1" w:rsidRPr="00876500">
              <w:rPr>
                <w:rFonts w:cs="Arial"/>
                <w:szCs w:val="24"/>
              </w:rPr>
              <w:t>if applicable):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0CF0A68C" w14:textId="60BBB1BF" w:rsidR="00F375F1" w:rsidRPr="00876500" w:rsidRDefault="00D07C70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Trading name "/>
                <w:tag w:val="Trading name "/>
                <w:id w:val="68170135"/>
                <w:placeholder>
                  <w:docPart w:val="3404F78066A946B6A452C98BF7E2A355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  <w:p w14:paraId="073211B2" w14:textId="77777777" w:rsidR="00F375F1" w:rsidRPr="00876500" w:rsidRDefault="00F375F1" w:rsidP="005C6B4A">
            <w:pPr>
              <w:tabs>
                <w:tab w:val="left" w:pos="4949"/>
              </w:tabs>
            </w:pPr>
            <w:r w:rsidRPr="00876500">
              <w:tab/>
            </w:r>
          </w:p>
        </w:tc>
      </w:tr>
      <w:tr w:rsidR="00F375F1" w:rsidRPr="00876500" w14:paraId="2E3E34F5" w14:textId="77777777" w:rsidTr="00F375F1">
        <w:trPr>
          <w:trHeight w:hRule="exact" w:val="851"/>
        </w:trPr>
        <w:tc>
          <w:tcPr>
            <w:tcW w:w="2263" w:type="dxa"/>
            <w:shd w:val="clear" w:color="auto" w:fill="auto"/>
          </w:tcPr>
          <w:p w14:paraId="19ED0D3D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Postal address:</w:t>
            </w:r>
          </w:p>
          <w:p w14:paraId="3621A3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7343" w:type="dxa"/>
            <w:gridSpan w:val="3"/>
            <w:shd w:val="clear" w:color="auto" w:fill="auto"/>
          </w:tcPr>
          <w:p w14:paraId="4379AF13" w14:textId="7C4A6A56" w:rsidR="00F375F1" w:rsidRPr="00876500" w:rsidRDefault="00D07C70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Postal address"/>
                <w:tag w:val="Postal address"/>
                <w:id w:val="-2059618046"/>
                <w:placeholder>
                  <w:docPart w:val="6921D09F6F674342869C6F473F258F30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33E382DD" w14:textId="77777777" w:rsidTr="005C6B4A">
        <w:trPr>
          <w:trHeight w:hRule="exact" w:val="900"/>
        </w:trPr>
        <w:tc>
          <w:tcPr>
            <w:tcW w:w="2263" w:type="dxa"/>
            <w:shd w:val="clear" w:color="auto" w:fill="auto"/>
          </w:tcPr>
          <w:p w14:paraId="238278AB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Suburb:</w:t>
            </w:r>
          </w:p>
        </w:tc>
        <w:tc>
          <w:tcPr>
            <w:tcW w:w="3402" w:type="dxa"/>
            <w:shd w:val="clear" w:color="auto" w:fill="auto"/>
          </w:tcPr>
          <w:p w14:paraId="5F5BED8B" w14:textId="05F9E549" w:rsidR="00F375F1" w:rsidRPr="00876500" w:rsidRDefault="00D07C70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uburb"/>
                <w:tag w:val="Suburb"/>
                <w:id w:val="-140739803"/>
                <w:placeholder>
                  <w:docPart w:val="C66671C58516405CB176AC422167E650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827" w:type="dxa"/>
            <w:shd w:val="clear" w:color="auto" w:fill="auto"/>
          </w:tcPr>
          <w:p w14:paraId="64B4DAE4" w14:textId="77777777" w:rsidR="00F375F1" w:rsidRPr="00876500" w:rsidRDefault="00F375F1" w:rsidP="005C6B4A">
            <w:pPr>
              <w:spacing w:before="120" w:after="60"/>
            </w:pPr>
            <w:r w:rsidRPr="00876500">
              <w:t>Postcode:</w:t>
            </w:r>
          </w:p>
        </w:tc>
        <w:tc>
          <w:tcPr>
            <w:tcW w:w="2114" w:type="dxa"/>
            <w:shd w:val="clear" w:color="auto" w:fill="auto"/>
          </w:tcPr>
          <w:p w14:paraId="093E3E2A" w14:textId="45215641" w:rsidR="00F375F1" w:rsidRPr="00876500" w:rsidRDefault="00D07C70" w:rsidP="005C6B4A">
            <w:pPr>
              <w:spacing w:before="60" w:after="60"/>
            </w:pPr>
            <w:sdt>
              <w:sdtPr>
                <w:alias w:val="Postcode"/>
                <w:tag w:val="Postcode"/>
                <w:id w:val="159046749"/>
                <w:placeholder>
                  <w:docPart w:val="6E3922FC7B5A4F1EB68A0FC2922198B7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201534" w14:textId="77777777" w:rsidR="00F375F1" w:rsidRPr="00876500" w:rsidRDefault="00F375F1" w:rsidP="00F375F1">
      <w:pPr>
        <w:rPr>
          <w:b/>
        </w:rPr>
      </w:pPr>
    </w:p>
    <w:p w14:paraId="7BDA3937" w14:textId="77777777" w:rsidR="00F375F1" w:rsidRPr="00876500" w:rsidRDefault="00F375F1" w:rsidP="00F375F1">
      <w:pPr>
        <w:rPr>
          <w:b/>
        </w:rPr>
      </w:pPr>
      <w:r w:rsidRPr="00876500">
        <w:rPr>
          <w:b/>
        </w:rPr>
        <w:t xml:space="preserve">1.3 </w:t>
      </w:r>
      <w:r w:rsidRPr="00876500">
        <w:rPr>
          <w:b/>
        </w:rPr>
        <w:tab/>
        <w:t>Contact Person – responsible for the daily co-ordination of the project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: Form - 1.3 Contact person"/>
        <w:tblDescription w:val="Table: Form - 1.3 Contact person"/>
      </w:tblPr>
      <w:tblGrid>
        <w:gridCol w:w="1560"/>
        <w:gridCol w:w="8081"/>
      </w:tblGrid>
      <w:tr w:rsidR="00F375F1" w:rsidRPr="00876500" w14:paraId="5E463E56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7DD1DE33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Name</w:t>
            </w:r>
          </w:p>
        </w:tc>
        <w:tc>
          <w:tcPr>
            <w:tcW w:w="8081" w:type="dxa"/>
            <w:shd w:val="clear" w:color="auto" w:fill="auto"/>
          </w:tcPr>
          <w:p w14:paraId="77464807" w14:textId="0A62A01E" w:rsidR="00F375F1" w:rsidRPr="00876500" w:rsidRDefault="00D07C70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Name"/>
                <w:tag w:val="Name"/>
                <w:id w:val="-44298532"/>
                <w:placeholder>
                  <w:docPart w:val="1C5F72E0EC7B44088D6AAEEB50E4570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089CFF2E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47D24494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Position</w:t>
            </w:r>
          </w:p>
        </w:tc>
        <w:tc>
          <w:tcPr>
            <w:tcW w:w="8081" w:type="dxa"/>
            <w:shd w:val="clear" w:color="auto" w:fill="auto"/>
          </w:tcPr>
          <w:p w14:paraId="689DCBB6" w14:textId="41D46C53" w:rsidR="00F375F1" w:rsidRPr="00876500" w:rsidRDefault="00D07C70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Position"/>
                <w:tag w:val="Position"/>
                <w:id w:val="-1929190278"/>
                <w:placeholder>
                  <w:docPart w:val="7C0C7B5E488841DFAB17737A20A17581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598AB593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09F637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Telephone</w:t>
            </w:r>
          </w:p>
        </w:tc>
        <w:tc>
          <w:tcPr>
            <w:tcW w:w="8081" w:type="dxa"/>
            <w:shd w:val="clear" w:color="auto" w:fill="auto"/>
          </w:tcPr>
          <w:p w14:paraId="45AB5939" w14:textId="725CA8BC" w:rsidR="00F375F1" w:rsidRPr="00876500" w:rsidRDefault="00D07C70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Telephone"/>
                <w:tag w:val="Telephone"/>
                <w:id w:val="-1861656991"/>
                <w:placeholder>
                  <w:docPart w:val="10DECE8141484CC4B54B788B2FBFC3C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466FA096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3964A863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Email</w:t>
            </w:r>
          </w:p>
        </w:tc>
        <w:tc>
          <w:tcPr>
            <w:tcW w:w="8081" w:type="dxa"/>
            <w:shd w:val="clear" w:color="auto" w:fill="auto"/>
          </w:tcPr>
          <w:p w14:paraId="659CAB97" w14:textId="3344E17E" w:rsidR="00F375F1" w:rsidRPr="00876500" w:rsidRDefault="00D07C70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Email"/>
                <w:tag w:val="Email"/>
                <w:id w:val="1790399776"/>
                <w:placeholder>
                  <w:docPart w:val="D30919108DA94676A485F747B1CCEAC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3708770" w14:textId="77777777" w:rsidR="00F375F1" w:rsidRPr="00876500" w:rsidRDefault="00F375F1" w:rsidP="00F375F1">
      <w:pPr>
        <w:pStyle w:val="Heading2"/>
        <w:rPr>
          <w:rFonts w:ascii="Arial" w:hAnsi="Arial" w:cs="Arial"/>
          <w:sz w:val="24"/>
          <w:szCs w:val="24"/>
        </w:rPr>
      </w:pPr>
      <w:r w:rsidRPr="00876500">
        <w:rPr>
          <w:rFonts w:ascii="Arial" w:hAnsi="Arial" w:cs="Arial"/>
          <w:sz w:val="24"/>
          <w:szCs w:val="24"/>
        </w:rPr>
        <w:t xml:space="preserve">   </w:t>
      </w:r>
    </w:p>
    <w:p w14:paraId="4F08B192" w14:textId="77777777" w:rsidR="00F375F1" w:rsidRPr="00876500" w:rsidRDefault="00F375F1" w:rsidP="00F375F1"/>
    <w:p w14:paraId="1B911EBC" w14:textId="77777777" w:rsidR="00876500" w:rsidRPr="001102AA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auto"/>
          <w:sz w:val="40"/>
          <w:szCs w:val="32"/>
        </w:rPr>
      </w:pPr>
      <w:r w:rsidRPr="001102AA">
        <w:rPr>
          <w:rFonts w:ascii="RobotoSlab-Bold" w:eastAsiaTheme="minorHAnsi" w:hAnsi="RobotoSlab-Bold" w:cs="RobotoSlab-Bold"/>
          <w:b/>
          <w:color w:val="auto"/>
          <w:sz w:val="40"/>
          <w:szCs w:val="32"/>
        </w:rPr>
        <w:lastRenderedPageBreak/>
        <w:t>Section Two - Declaration</w:t>
      </w:r>
    </w:p>
    <w:p w14:paraId="2954CCF8" w14:textId="0F2B2DE7" w:rsidR="00F375F1" w:rsidRPr="00876500" w:rsidRDefault="00CC5085" w:rsidP="00F375F1">
      <w:pPr>
        <w:pStyle w:val="BodyText"/>
        <w:spacing w:line="360" w:lineRule="auto"/>
      </w:pPr>
      <w:r>
        <w:t xml:space="preserve">I declare that the </w:t>
      </w:r>
      <w:r w:rsidR="00CB5A81" w:rsidRPr="00CB5A81">
        <w:t>World El</w:t>
      </w:r>
      <w:r w:rsidR="00CB5A81">
        <w:t>d</w:t>
      </w:r>
      <w:r w:rsidR="00CB5A81" w:rsidRPr="00CB5A81">
        <w:t>er Abuse Awareness Day</w:t>
      </w:r>
      <w:r w:rsidR="00AE77C2">
        <w:t xml:space="preserve"> (WEAAD)</w:t>
      </w:r>
      <w:r w:rsidR="00CB5A81" w:rsidRPr="00CB5A81">
        <w:t xml:space="preserve"> Regional Grants Program </w:t>
      </w:r>
      <w:r w:rsidR="00F375F1" w:rsidRPr="00876500">
        <w:t xml:space="preserve">Grant of </w:t>
      </w:r>
      <w:r w:rsidR="00F375F1" w:rsidRPr="002E06C4">
        <w:t>$</w:t>
      </w:r>
      <w:r w:rsidR="002E06C4" w:rsidRPr="002E06C4">
        <w:t xml:space="preserve"> </w:t>
      </w:r>
      <w:sdt>
        <w:sdtPr>
          <w:alias w:val="Grant Amount "/>
          <w:tag w:val="Grant Amount "/>
          <w:id w:val="-997883576"/>
          <w:placeholder>
            <w:docPart w:val="5B64270C28A544ABBB379F7BF9C69981"/>
          </w:placeholder>
          <w:showingPlcHdr/>
        </w:sdtPr>
        <w:sdtEndPr/>
        <w:sdtContent>
          <w:r w:rsidR="002E06C4" w:rsidRPr="00876500">
            <w:rPr>
              <w:rStyle w:val="PlaceholderText"/>
            </w:rPr>
            <w:t>Click here to enter text.</w:t>
          </w:r>
        </w:sdtContent>
      </w:sdt>
      <w:r w:rsidR="002E06C4" w:rsidRPr="002E06C4">
        <w:t xml:space="preserve"> </w:t>
      </w:r>
      <w:r w:rsidR="00F375F1" w:rsidRPr="002E06C4">
        <w:t>(ex GST)</w:t>
      </w:r>
      <w:r w:rsidR="00F375F1" w:rsidRPr="00876500">
        <w:t xml:space="preserve"> provided by the </w:t>
      </w:r>
      <w:r w:rsidR="00500220">
        <w:t xml:space="preserve">Northern Suburbs Community Legal Centre </w:t>
      </w:r>
      <w:r w:rsidR="003E1540">
        <w:t xml:space="preserve">in partnership with the </w:t>
      </w:r>
      <w:r w:rsidR="00F375F1" w:rsidRPr="00876500">
        <w:t>Department of Communities has been spent in accordance with the purpose and conditions for which it was granted and that the financial statements are a true and fair record of the transactions for this project.</w:t>
      </w:r>
    </w:p>
    <w:p w14:paraId="35480230" w14:textId="196C0EE6" w:rsidR="00F375F1" w:rsidRPr="00876500" w:rsidRDefault="00F375F1" w:rsidP="00F375F1">
      <w:pPr>
        <w:spacing w:line="360" w:lineRule="auto"/>
      </w:pPr>
      <w:r w:rsidRPr="00876500">
        <w:t>I agree that all documentation pertaining to the program, including copies of receipts, will be retained for a minimum of twelve months</w:t>
      </w:r>
      <w:r w:rsidR="003E154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5: Form - Declaration"/>
        <w:tblDescription w:val="Table 5: Form - Declaration"/>
      </w:tblPr>
      <w:tblGrid>
        <w:gridCol w:w="4138"/>
        <w:gridCol w:w="5150"/>
      </w:tblGrid>
      <w:tr w:rsidR="00F375F1" w:rsidRPr="00876500" w14:paraId="222D32C6" w14:textId="77777777" w:rsidTr="00876500">
        <w:trPr>
          <w:tblHeader/>
        </w:trPr>
        <w:tc>
          <w:tcPr>
            <w:tcW w:w="4138" w:type="dxa"/>
          </w:tcPr>
          <w:p w14:paraId="2688B8D7" w14:textId="3CFEDF05" w:rsidR="00F375F1" w:rsidRPr="00876500" w:rsidRDefault="00F375F1" w:rsidP="005C6B4A">
            <w:pPr>
              <w:pStyle w:val="BodyText"/>
            </w:pPr>
            <w:r w:rsidRPr="00876500">
              <w:t>Legally authorised officer name:</w:t>
            </w:r>
            <w:r w:rsidRPr="00876500">
              <w:tab/>
            </w:r>
          </w:p>
        </w:tc>
        <w:tc>
          <w:tcPr>
            <w:tcW w:w="5150" w:type="dxa"/>
          </w:tcPr>
          <w:p w14:paraId="6627DBEE" w14:textId="2E460D76" w:rsidR="00F375F1" w:rsidRPr="00876500" w:rsidRDefault="00F375F1" w:rsidP="005C6B4A">
            <w:pPr>
              <w:pStyle w:val="BodyText"/>
            </w:pPr>
          </w:p>
        </w:tc>
      </w:tr>
      <w:tr w:rsidR="00F375F1" w:rsidRPr="00876500" w14:paraId="25CD5945" w14:textId="77777777" w:rsidTr="00876500">
        <w:tc>
          <w:tcPr>
            <w:tcW w:w="4138" w:type="dxa"/>
          </w:tcPr>
          <w:p w14:paraId="3B018C54" w14:textId="6205BC4A" w:rsidR="00F375F1" w:rsidRPr="00876500" w:rsidRDefault="00F375F1" w:rsidP="005C6B4A">
            <w:pPr>
              <w:pStyle w:val="BodyText"/>
            </w:pPr>
            <w:r w:rsidRPr="00876500">
              <w:t>Legally authorised officer position:</w:t>
            </w:r>
            <w:r w:rsidRPr="00876500">
              <w:tab/>
            </w:r>
          </w:p>
        </w:tc>
        <w:tc>
          <w:tcPr>
            <w:tcW w:w="5150" w:type="dxa"/>
          </w:tcPr>
          <w:p w14:paraId="45714769" w14:textId="471C2AFB" w:rsidR="00F375F1" w:rsidRPr="00876500" w:rsidRDefault="00F375F1" w:rsidP="005C6B4A">
            <w:pPr>
              <w:pStyle w:val="BodyText"/>
            </w:pPr>
          </w:p>
        </w:tc>
      </w:tr>
      <w:tr w:rsidR="00F375F1" w:rsidRPr="00876500" w14:paraId="72F4BBA2" w14:textId="77777777" w:rsidTr="00876500">
        <w:tc>
          <w:tcPr>
            <w:tcW w:w="4138" w:type="dxa"/>
          </w:tcPr>
          <w:p w14:paraId="51E6628A" w14:textId="288761AC" w:rsidR="00F375F1" w:rsidRPr="00876500" w:rsidRDefault="00F375F1" w:rsidP="005C6B4A">
            <w:pPr>
              <w:pStyle w:val="BodyText"/>
            </w:pPr>
            <w:r w:rsidRPr="00876500">
              <w:t>Legally authorised officer telephone:</w:t>
            </w:r>
          </w:p>
        </w:tc>
        <w:tc>
          <w:tcPr>
            <w:tcW w:w="5150" w:type="dxa"/>
          </w:tcPr>
          <w:p w14:paraId="0E5F2400" w14:textId="724ECA57" w:rsidR="00F375F1" w:rsidRPr="00876500" w:rsidRDefault="00F375F1" w:rsidP="005C6B4A">
            <w:pPr>
              <w:pStyle w:val="BodyText"/>
            </w:pPr>
          </w:p>
        </w:tc>
      </w:tr>
      <w:tr w:rsidR="00F375F1" w:rsidRPr="00876500" w14:paraId="6940F0F2" w14:textId="77777777" w:rsidTr="00876500">
        <w:tc>
          <w:tcPr>
            <w:tcW w:w="4138" w:type="dxa"/>
          </w:tcPr>
          <w:p w14:paraId="31CF396D" w14:textId="67D59D59" w:rsidR="00F375F1" w:rsidRPr="00876500" w:rsidRDefault="00F375F1" w:rsidP="005C6B4A">
            <w:pPr>
              <w:pStyle w:val="BodyText"/>
            </w:pPr>
            <w:r w:rsidRPr="00876500">
              <w:t>Legally authorised officer signature:</w:t>
            </w:r>
          </w:p>
        </w:tc>
        <w:tc>
          <w:tcPr>
            <w:tcW w:w="5150" w:type="dxa"/>
          </w:tcPr>
          <w:p w14:paraId="75DAE2EF" w14:textId="3A570957" w:rsidR="00F375F1" w:rsidRPr="00876500" w:rsidRDefault="00F375F1" w:rsidP="005C6B4A">
            <w:pPr>
              <w:pStyle w:val="BodyText"/>
            </w:pPr>
          </w:p>
        </w:tc>
      </w:tr>
    </w:tbl>
    <w:p w14:paraId="7B685325" w14:textId="42D79074" w:rsidR="00876500" w:rsidRPr="001102AA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auto"/>
          <w:sz w:val="40"/>
          <w:szCs w:val="32"/>
        </w:rPr>
      </w:pPr>
      <w:r w:rsidRPr="001102AA">
        <w:rPr>
          <w:rFonts w:ascii="RobotoSlab-Bold" w:eastAsiaTheme="minorHAnsi" w:hAnsi="RobotoSlab-Bold" w:cs="RobotoSlab-Bold"/>
          <w:b/>
          <w:color w:val="auto"/>
          <w:sz w:val="40"/>
          <w:szCs w:val="32"/>
        </w:rPr>
        <w:t>Section Three – Project Evaluation</w:t>
      </w:r>
    </w:p>
    <w:p w14:paraId="34C20CB7" w14:textId="061AB57D" w:rsidR="003E1540" w:rsidRDefault="005A2474" w:rsidP="00F375F1">
      <w:pPr>
        <w:jc w:val="both"/>
        <w:rPr>
          <w:color w:val="auto"/>
        </w:rPr>
      </w:pPr>
      <w:r>
        <w:rPr>
          <w:color w:val="auto"/>
        </w:rPr>
        <w:t>I</w:t>
      </w:r>
      <w:r w:rsidR="00794576">
        <w:rPr>
          <w:color w:val="auto"/>
        </w:rPr>
        <w:t>nformation about the activities undertaken</w:t>
      </w:r>
      <w:r w:rsidR="003E1540">
        <w:rPr>
          <w:color w:val="auto"/>
        </w:rPr>
        <w:t xml:space="preserve"> </w:t>
      </w:r>
      <w:r>
        <w:rPr>
          <w:color w:val="auto"/>
        </w:rPr>
        <w:t xml:space="preserve">through the </w:t>
      </w:r>
      <w:r w:rsidRPr="005A2474">
        <w:rPr>
          <w:color w:val="auto"/>
        </w:rPr>
        <w:t xml:space="preserve">WEAAD Regional Grants Program 2024 </w:t>
      </w:r>
      <w:r w:rsidR="003E1540">
        <w:rPr>
          <w:color w:val="auto"/>
        </w:rPr>
        <w:t xml:space="preserve">will provide valuable insight into </w:t>
      </w:r>
      <w:r w:rsidR="003414F4">
        <w:rPr>
          <w:color w:val="auto"/>
        </w:rPr>
        <w:t>how</w:t>
      </w:r>
      <w:r w:rsidR="003E1540">
        <w:rPr>
          <w:color w:val="auto"/>
        </w:rPr>
        <w:t xml:space="preserve"> program helped to </w:t>
      </w:r>
      <w:r w:rsidR="007B4719">
        <w:rPr>
          <w:color w:val="auto"/>
        </w:rPr>
        <w:t xml:space="preserve">raise awareness of </w:t>
      </w:r>
      <w:r w:rsidR="003E1540">
        <w:rPr>
          <w:color w:val="auto"/>
        </w:rPr>
        <w:t xml:space="preserve">elder abuse and </w:t>
      </w:r>
      <w:r w:rsidR="007B4719">
        <w:rPr>
          <w:color w:val="auto"/>
        </w:rPr>
        <w:t xml:space="preserve">deliver </w:t>
      </w:r>
      <w:r w:rsidR="003E1540">
        <w:rPr>
          <w:color w:val="auto"/>
        </w:rPr>
        <w:t xml:space="preserve">WEAAD messages to regional areas of Western Australia. </w:t>
      </w:r>
    </w:p>
    <w:p w14:paraId="6C4AAD79" w14:textId="6B85643F" w:rsidR="00F375F1" w:rsidRPr="00876500" w:rsidRDefault="00F375F1" w:rsidP="00F375F1">
      <w:pPr>
        <w:jc w:val="both"/>
        <w:rPr>
          <w:color w:val="auto"/>
        </w:rPr>
      </w:pPr>
      <w:r w:rsidRPr="00876500">
        <w:rPr>
          <w:color w:val="auto"/>
        </w:rPr>
        <w:t xml:space="preserve">Please read </w:t>
      </w:r>
      <w:proofErr w:type="gramStart"/>
      <w:r w:rsidRPr="00876500">
        <w:rPr>
          <w:color w:val="auto"/>
        </w:rPr>
        <w:t>all of</w:t>
      </w:r>
      <w:proofErr w:type="gramEnd"/>
      <w:r w:rsidRPr="00876500">
        <w:rPr>
          <w:color w:val="auto"/>
        </w:rPr>
        <w:t xml:space="preserve"> the questions before you start writing your responses. If you feel that you will need more space than that provided, please provide attachments</w:t>
      </w:r>
      <w:r w:rsidR="00305AEA">
        <w:rPr>
          <w:color w:val="auto"/>
        </w:rPr>
        <w:t>.</w:t>
      </w:r>
    </w:p>
    <w:p w14:paraId="07EDDEB1" w14:textId="79F50449" w:rsidR="00F375F1" w:rsidRPr="006A654A" w:rsidRDefault="00F375F1" w:rsidP="006A654A">
      <w:pPr>
        <w:spacing w:after="160" w:line="259" w:lineRule="auto"/>
        <w:ind w:left="720" w:hanging="720"/>
        <w:rPr>
          <w:b/>
          <w:color w:val="auto"/>
        </w:rPr>
      </w:pPr>
      <w:r w:rsidRPr="00876500">
        <w:rPr>
          <w:b/>
          <w:color w:val="auto"/>
        </w:rPr>
        <w:t>3.1</w:t>
      </w:r>
      <w:r w:rsidRPr="00876500">
        <w:rPr>
          <w:b/>
          <w:color w:val="auto"/>
        </w:rPr>
        <w:tab/>
      </w:r>
      <w:r w:rsidR="00BC2AC0" w:rsidRPr="00305AEA">
        <w:rPr>
          <w:b/>
          <w:color w:val="auto"/>
        </w:rPr>
        <w:t xml:space="preserve">How did the </w:t>
      </w:r>
      <w:r w:rsidR="00CC2514" w:rsidRPr="00305AEA">
        <w:rPr>
          <w:b/>
          <w:color w:val="auto"/>
        </w:rPr>
        <w:t xml:space="preserve">event or activity acknowledge </w:t>
      </w:r>
      <w:r w:rsidR="00AE77C2" w:rsidRPr="00305AEA">
        <w:rPr>
          <w:b/>
          <w:color w:val="auto"/>
        </w:rPr>
        <w:t>WEAAD</w:t>
      </w:r>
      <w:r w:rsidR="00CC2514" w:rsidRPr="00305AEA">
        <w:rPr>
          <w:b/>
          <w:color w:val="auto"/>
        </w:rPr>
        <w:t>, raise awareness of elder abuse and promote support available to older people</w:t>
      </w:r>
      <w:r w:rsidR="00BC2AC0" w:rsidRPr="00305AEA">
        <w:rPr>
          <w:rFonts w:eastAsia="Calibri"/>
          <w:b/>
          <w:color w:val="auto"/>
        </w:rPr>
        <w:t>?</w:t>
      </w:r>
    </w:p>
    <w:p w14:paraId="4B84D6C9" w14:textId="3F8714A8" w:rsidR="00F375F1" w:rsidRPr="00876500" w:rsidRDefault="00D07C70" w:rsidP="00F375F1">
      <w:pPr>
        <w:jc w:val="both"/>
      </w:pPr>
      <w:sdt>
        <w:sdtPr>
          <w:alias w:val="Enter description of what grant was spent on "/>
          <w:tag w:val="Enter descriptionof what grant was spent on "/>
          <w:id w:val="-345794070"/>
          <w:placeholder>
            <w:docPart w:val="87A0522E5FBF4E668B0F1597C98D43DD"/>
          </w:placeholder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4230B67C" w14:textId="13688C17" w:rsidR="00F375F1" w:rsidRPr="00876500" w:rsidRDefault="00F375F1" w:rsidP="002E06C4">
      <w:pPr>
        <w:ind w:left="720" w:hanging="720"/>
        <w:jc w:val="both"/>
        <w:rPr>
          <w:b/>
        </w:rPr>
      </w:pPr>
      <w:r w:rsidRPr="00876500">
        <w:rPr>
          <w:b/>
          <w:color w:val="auto"/>
        </w:rPr>
        <w:t>3.2</w:t>
      </w:r>
      <w:r w:rsidRPr="00876500">
        <w:rPr>
          <w:b/>
          <w:color w:val="auto"/>
        </w:rPr>
        <w:tab/>
      </w:r>
      <w:r w:rsidR="002E06C4">
        <w:rPr>
          <w:b/>
          <w:color w:val="auto"/>
        </w:rPr>
        <w:t xml:space="preserve">How were community members actively involved in the design, planning and implementation of the project? </w:t>
      </w:r>
    </w:p>
    <w:p w14:paraId="61D5883D" w14:textId="54BD0623" w:rsidR="00F375F1" w:rsidRPr="00876500" w:rsidRDefault="00D07C70" w:rsidP="00F375F1">
      <w:pPr>
        <w:jc w:val="both"/>
        <w:rPr>
          <w:b/>
        </w:rPr>
      </w:pPr>
      <w:sdt>
        <w:sdtPr>
          <w:alias w:val="Community Involvement "/>
          <w:tag w:val="Community Involvement "/>
          <w:id w:val="1729027096"/>
          <w:placeholder>
            <w:docPart w:val="FBCE3436387741A5A7DBFB2DB3C7E685"/>
          </w:placeholder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169CB5B3" w14:textId="270CD34D" w:rsidR="00295A44" w:rsidRPr="001102AA" w:rsidRDefault="00295A44" w:rsidP="00295A44">
      <w:pPr>
        <w:pStyle w:val="ListParagraph"/>
        <w:numPr>
          <w:ilvl w:val="1"/>
          <w:numId w:val="19"/>
        </w:numPr>
        <w:spacing w:after="160" w:line="259" w:lineRule="auto"/>
        <w:ind w:left="851" w:hanging="851"/>
        <w:rPr>
          <w:b/>
          <w:bCs/>
        </w:rPr>
      </w:pPr>
      <w:r w:rsidRPr="00295A44">
        <w:rPr>
          <w:b/>
          <w:bCs/>
        </w:rPr>
        <w:lastRenderedPageBreak/>
        <w:t xml:space="preserve">What steps were taken to identify and include seniors in the project who may be socially isolated, </w:t>
      </w:r>
      <w:r w:rsidR="002322D1">
        <w:rPr>
          <w:b/>
          <w:bCs/>
        </w:rPr>
        <w:t>people with disability</w:t>
      </w:r>
      <w:r w:rsidRPr="00295A44">
        <w:rPr>
          <w:b/>
          <w:bCs/>
        </w:rPr>
        <w:t>, from Aboriginal or culturally and linguistically diverse (CaLD) backgrounds?</w:t>
      </w:r>
    </w:p>
    <w:sdt>
      <w:sdtPr>
        <w:alias w:val="Addressing diverse needs"/>
        <w:tag w:val="Addressing diverse needs"/>
        <w:id w:val="-1043360050"/>
        <w:placeholder>
          <w:docPart w:val="E5ED527BD38346FE90A6C2328A1C0F8C"/>
        </w:placeholder>
        <w:showingPlcHdr/>
      </w:sdtPr>
      <w:sdtEndPr/>
      <w:sdtContent>
        <w:p w14:paraId="0AEBA036" w14:textId="301C6C54" w:rsidR="00295A44" w:rsidRPr="00295A44" w:rsidRDefault="00295A44" w:rsidP="00295A44">
          <w:r w:rsidRPr="00221889">
            <w:rPr>
              <w:rStyle w:val="PlaceholderText"/>
            </w:rPr>
            <w:t>Click here to enter text.</w:t>
          </w:r>
        </w:p>
      </w:sdtContent>
    </w:sdt>
    <w:p w14:paraId="57D87A27" w14:textId="0D2CF165" w:rsidR="00F375F1" w:rsidRPr="00876500" w:rsidRDefault="00F375F1" w:rsidP="00F375F1">
      <w:pPr>
        <w:ind w:left="709" w:hanging="709"/>
        <w:jc w:val="both"/>
        <w:rPr>
          <w:b/>
        </w:rPr>
      </w:pPr>
      <w:r w:rsidRPr="00876500">
        <w:rPr>
          <w:b/>
        </w:rPr>
        <w:t>3.</w:t>
      </w:r>
      <w:r w:rsidR="00295A44">
        <w:rPr>
          <w:b/>
        </w:rPr>
        <w:t>4</w:t>
      </w:r>
      <w:r w:rsidRPr="00876500">
        <w:rPr>
          <w:b/>
        </w:rPr>
        <w:tab/>
      </w:r>
      <w:r w:rsidR="002E06C4">
        <w:rPr>
          <w:b/>
        </w:rPr>
        <w:t>How many members of the community benefitted from the project?</w:t>
      </w:r>
    </w:p>
    <w:p w14:paraId="200BE2F6" w14:textId="4126A5A2" w:rsidR="00F375F1" w:rsidRPr="002E06C4" w:rsidRDefault="00D07C70" w:rsidP="00F375F1">
      <w:pPr>
        <w:jc w:val="both"/>
      </w:pPr>
      <w:sdt>
        <w:sdtPr>
          <w:alias w:val="Number of participants "/>
          <w:id w:val="82351440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030EB0D7" w14:textId="6B8ED5C4" w:rsidR="00F375F1" w:rsidRDefault="00F375F1" w:rsidP="002E06C4">
      <w:pPr>
        <w:ind w:left="720" w:hanging="720"/>
        <w:jc w:val="both"/>
        <w:rPr>
          <w:b/>
        </w:rPr>
      </w:pPr>
      <w:r w:rsidRPr="00876500">
        <w:rPr>
          <w:b/>
        </w:rPr>
        <w:t>3.</w:t>
      </w:r>
      <w:r w:rsidR="00295A44">
        <w:rPr>
          <w:b/>
        </w:rPr>
        <w:t>5</w:t>
      </w:r>
      <w:r w:rsidRPr="00876500">
        <w:rPr>
          <w:b/>
        </w:rPr>
        <w:tab/>
      </w:r>
      <w:r w:rsidR="002E06C4">
        <w:rPr>
          <w:b/>
        </w:rPr>
        <w:t>Which government</w:t>
      </w:r>
      <w:r w:rsidR="002E06C4" w:rsidRPr="002E06C4">
        <w:rPr>
          <w:b/>
        </w:rPr>
        <w:t>, non-profit, and or business organisations were actively involved in the planning, delivery and/or evaluation of this project?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15"/>
        <w:gridCol w:w="6524"/>
      </w:tblGrid>
      <w:tr w:rsidR="002E06C4" w:rsidRPr="00B71997" w14:paraId="450639B3" w14:textId="77777777" w:rsidTr="00295A44">
        <w:tc>
          <w:tcPr>
            <w:tcW w:w="3115" w:type="dxa"/>
            <w:shd w:val="clear" w:color="auto" w:fill="DEEAF6" w:themeFill="accent5" w:themeFillTint="33"/>
          </w:tcPr>
          <w:p w14:paraId="29C932D5" w14:textId="77777777" w:rsidR="002E06C4" w:rsidRPr="00B71997" w:rsidRDefault="002E06C4" w:rsidP="00D21643">
            <w:pPr>
              <w:spacing w:after="120"/>
            </w:pPr>
            <w:r w:rsidRPr="00B71997">
              <w:t>Organisation</w:t>
            </w:r>
          </w:p>
        </w:tc>
        <w:tc>
          <w:tcPr>
            <w:tcW w:w="6524" w:type="dxa"/>
            <w:shd w:val="clear" w:color="auto" w:fill="DEEAF6" w:themeFill="accent5" w:themeFillTint="33"/>
          </w:tcPr>
          <w:p w14:paraId="26AFE58E" w14:textId="77777777" w:rsidR="002E06C4" w:rsidRPr="00B71997" w:rsidRDefault="002E06C4" w:rsidP="00D21643">
            <w:pPr>
              <w:spacing w:after="120"/>
            </w:pPr>
            <w:r w:rsidRPr="00B71997">
              <w:t>Contribution to project</w:t>
            </w:r>
          </w:p>
        </w:tc>
      </w:tr>
      <w:tr w:rsidR="002E06C4" w:rsidRPr="00B71997" w14:paraId="6B299CD0" w14:textId="77777777" w:rsidTr="00295A44">
        <w:sdt>
          <w:sdtPr>
            <w:alias w:val="Partner/collaborating organisation"/>
            <w:tag w:val="Partner/collaborating organisation"/>
            <w:id w:val="-1553840822"/>
            <w:placeholder>
              <w:docPart w:val="98BD285766444B2E868E74E8A6D11B27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1AE05BF3" w14:textId="1B01B678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814916947"/>
            <w:placeholder>
              <w:docPart w:val="98BD285766444B2E868E74E8A6D11B27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2C343D8A" w14:textId="5BA96020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124DD1CB" w14:textId="77777777" w:rsidTr="00295A44">
        <w:sdt>
          <w:sdtPr>
            <w:alias w:val="Partner/collaborating organisation"/>
            <w:tag w:val="Partner/collaborating organisation"/>
            <w:id w:val="-185214967"/>
            <w:placeholder>
              <w:docPart w:val="D5628CEF340F475CA31A0576397EF5DB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3671D4EB" w14:textId="62B38483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1068298062"/>
            <w:placeholder>
              <w:docPart w:val="D5628CEF340F475CA31A0576397EF5DB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480210DD" w14:textId="26FE3A12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11DF8E63" w14:textId="77777777" w:rsidTr="00295A44">
        <w:sdt>
          <w:sdtPr>
            <w:alias w:val="Partner/collaborating organisation"/>
            <w:tag w:val="Partner/collaborating organisation"/>
            <w:id w:val="2011166123"/>
            <w:placeholder>
              <w:docPart w:val="EEC82D88E3124463A61FA0B86F4470D3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4E76149D" w14:textId="647527F0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211076155"/>
            <w:placeholder>
              <w:docPart w:val="EEC82D88E3124463A61FA0B86F4470D3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2301A9E5" w14:textId="44FBB2AD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261A674C" w14:textId="77777777" w:rsidTr="00295A44">
        <w:sdt>
          <w:sdtPr>
            <w:alias w:val="Partner/collaborating organisation"/>
            <w:tag w:val="Partner/collaborating organisation"/>
            <w:id w:val="-73969175"/>
            <w:placeholder>
              <w:docPart w:val="BC9D5063440B4AE6B830D92F248EE76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4866176C" w14:textId="309B04F0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-1349797741"/>
            <w:placeholder>
              <w:docPart w:val="BC9D5063440B4AE6B830D92F248EE762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0F9D7190" w14:textId="16608BFF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300E15A1" w14:textId="77777777" w:rsidTr="00295A44">
        <w:sdt>
          <w:sdtPr>
            <w:alias w:val="Partner/collaborating organisation"/>
            <w:tag w:val="Partner/collaborating organisation"/>
            <w:id w:val="-378244265"/>
            <w:placeholder>
              <w:docPart w:val="4665DDAF0FE2405E87777ED00B60409C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DF99B1C" w14:textId="1F5A21AB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867728326"/>
            <w:placeholder>
              <w:docPart w:val="4665DDAF0FE2405E87777ED00B60409C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4BC06C78" w14:textId="6EC3232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0F40D620" w14:textId="77777777" w:rsidTr="00295A44">
        <w:sdt>
          <w:sdtPr>
            <w:alias w:val="Partner/collaborating organisation"/>
            <w:tag w:val="Partner/collaborating organisation"/>
            <w:id w:val="84039622"/>
            <w:placeholder>
              <w:docPart w:val="E99492F40BB3405F8C0377D46C6F4FB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276099C1" w14:textId="176DB50A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-1354721180"/>
            <w:placeholder>
              <w:docPart w:val="E99492F40BB3405F8C0377D46C6F4FB2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3FF759E7" w14:textId="6432D58E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</w:tbl>
    <w:p w14:paraId="65A2E7CB" w14:textId="79F13C3C" w:rsidR="00F375F1" w:rsidRPr="00876500" w:rsidRDefault="00F375F1" w:rsidP="00F375F1">
      <w:pPr>
        <w:jc w:val="both"/>
        <w:rPr>
          <w:b/>
        </w:rPr>
      </w:pPr>
    </w:p>
    <w:p w14:paraId="35A33FB9" w14:textId="622437F7" w:rsidR="00F375F1" w:rsidRPr="00876500" w:rsidRDefault="00F375F1" w:rsidP="00295A44">
      <w:pPr>
        <w:ind w:left="720" w:hanging="720"/>
        <w:jc w:val="both"/>
        <w:rPr>
          <w:b/>
        </w:rPr>
      </w:pPr>
      <w:r w:rsidRPr="00876500">
        <w:rPr>
          <w:b/>
        </w:rPr>
        <w:t>3.5</w:t>
      </w:r>
      <w:r w:rsidRPr="00876500">
        <w:rPr>
          <w:b/>
        </w:rPr>
        <w:tab/>
        <w:t>W</w:t>
      </w:r>
      <w:r w:rsidR="002E06C4">
        <w:rPr>
          <w:b/>
        </w:rPr>
        <w:t xml:space="preserve">hat feedback was received from the community </w:t>
      </w:r>
      <w:r w:rsidR="00295A44">
        <w:rPr>
          <w:b/>
        </w:rPr>
        <w:t xml:space="preserve">in </w:t>
      </w:r>
      <w:r w:rsidR="002E06C4">
        <w:rPr>
          <w:b/>
        </w:rPr>
        <w:t>response to the project?</w:t>
      </w:r>
    </w:p>
    <w:p w14:paraId="41925599" w14:textId="751796B5" w:rsidR="00F375F1" w:rsidRPr="00876500" w:rsidRDefault="00D07C70" w:rsidP="003F2A43">
      <w:pPr>
        <w:tabs>
          <w:tab w:val="left" w:pos="720"/>
          <w:tab w:val="left" w:pos="1440"/>
          <w:tab w:val="left" w:pos="2160"/>
          <w:tab w:val="left" w:pos="2880"/>
          <w:tab w:val="left" w:pos="3448"/>
        </w:tabs>
        <w:jc w:val="both"/>
      </w:pPr>
      <w:sdt>
        <w:sdtPr>
          <w:alias w:val="Participant feedback"/>
          <w:tag w:val="Participant feedback"/>
          <w:id w:val="-1580360705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69C7E9E0" w14:textId="305C94DB" w:rsidR="002E06C4" w:rsidRPr="002E06C4" w:rsidRDefault="00F375F1" w:rsidP="002E06C4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  <w:rPr>
          <w:b/>
        </w:rPr>
      </w:pPr>
      <w:r w:rsidRPr="00876500">
        <w:rPr>
          <w:b/>
        </w:rPr>
        <w:t>3.</w:t>
      </w:r>
      <w:r w:rsidR="003F2A43">
        <w:rPr>
          <w:b/>
        </w:rPr>
        <w:t>6</w:t>
      </w:r>
      <w:r w:rsidRPr="00876500">
        <w:rPr>
          <w:b/>
        </w:rPr>
        <w:tab/>
      </w:r>
      <w:r w:rsidR="002E06C4">
        <w:rPr>
          <w:b/>
        </w:rPr>
        <w:t>Detail any challenges that were experienced during the implementation of this project</w:t>
      </w:r>
    </w:p>
    <w:p w14:paraId="336F09E3" w14:textId="065B4837" w:rsidR="00F375F1" w:rsidRPr="00876500" w:rsidRDefault="00D07C70" w:rsidP="00876500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</w:pPr>
      <w:sdt>
        <w:sdtPr>
          <w:alias w:val="Challenges "/>
          <w:tag w:val="Challenges "/>
          <w:id w:val="1368954610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49EC1545" w14:textId="7E969E68" w:rsidR="002E06C4" w:rsidRPr="00295A44" w:rsidRDefault="002E06C4" w:rsidP="00305AEA">
      <w:pPr>
        <w:spacing w:after="160" w:line="259" w:lineRule="auto"/>
        <w:ind w:left="709" w:hanging="709"/>
        <w:rPr>
          <w:b/>
          <w:bCs/>
        </w:rPr>
      </w:pPr>
      <w:r w:rsidRPr="002E06C4">
        <w:rPr>
          <w:b/>
          <w:bCs/>
        </w:rPr>
        <w:t>3.</w:t>
      </w:r>
      <w:r w:rsidR="003F2A43">
        <w:rPr>
          <w:b/>
          <w:bCs/>
        </w:rPr>
        <w:t>7</w:t>
      </w:r>
      <w:r w:rsidR="00305AEA">
        <w:rPr>
          <w:b/>
          <w:bCs/>
        </w:rPr>
        <w:tab/>
      </w:r>
      <w:r w:rsidRPr="002E06C4">
        <w:rPr>
          <w:b/>
          <w:bCs/>
        </w:rPr>
        <w:t xml:space="preserve">What was the most significant change experienced within the community </w:t>
      </w:r>
      <w:proofErr w:type="gramStart"/>
      <w:r w:rsidRPr="002E06C4">
        <w:rPr>
          <w:b/>
          <w:bCs/>
        </w:rPr>
        <w:t>as a result of</w:t>
      </w:r>
      <w:proofErr w:type="gramEnd"/>
      <w:r w:rsidRPr="002E06C4">
        <w:rPr>
          <w:b/>
          <w:bCs/>
        </w:rPr>
        <w:t xml:space="preserve"> this project?</w:t>
      </w:r>
    </w:p>
    <w:sdt>
      <w:sdtPr>
        <w:alias w:val="Most significant change"/>
        <w:tag w:val="Most significant change"/>
        <w:id w:val="-592401127"/>
        <w:placeholder>
          <w:docPart w:val="645AF3BE0B66475181E0E81FD1E94747"/>
        </w:placeholder>
        <w:showingPlcHdr/>
      </w:sdtPr>
      <w:sdtEndPr/>
      <w:sdtContent>
        <w:p w14:paraId="00F8C360" w14:textId="1739AE64" w:rsidR="002E06C4" w:rsidRDefault="002E06C4" w:rsidP="00295A44">
          <w:pPr>
            <w:pStyle w:val="ListParagraph"/>
            <w:ind w:left="0" w:firstLine="426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2169D943" w14:textId="307CE7FB" w:rsidR="002E06C4" w:rsidRPr="00295A44" w:rsidRDefault="002E06C4" w:rsidP="00295A44">
      <w:pPr>
        <w:spacing w:after="160" w:line="259" w:lineRule="auto"/>
        <w:ind w:left="720" w:hanging="720"/>
        <w:rPr>
          <w:b/>
          <w:bCs/>
        </w:rPr>
      </w:pPr>
      <w:r w:rsidRPr="002E06C4">
        <w:rPr>
          <w:b/>
          <w:bCs/>
        </w:rPr>
        <w:lastRenderedPageBreak/>
        <w:t>3.</w:t>
      </w:r>
      <w:r w:rsidR="003F2A43">
        <w:rPr>
          <w:b/>
          <w:bCs/>
        </w:rPr>
        <w:t>8</w:t>
      </w:r>
      <w:r w:rsidRPr="002E06C4">
        <w:rPr>
          <w:b/>
          <w:bCs/>
        </w:rPr>
        <w:tab/>
        <w:t xml:space="preserve">Please list (and attach where possible) any acknowledgements of the Department of Communities </w:t>
      </w:r>
      <w:r w:rsidR="00305AEA">
        <w:rPr>
          <w:b/>
          <w:bCs/>
        </w:rPr>
        <w:t xml:space="preserve">and </w:t>
      </w:r>
      <w:r w:rsidR="00500220" w:rsidRPr="00500220">
        <w:rPr>
          <w:b/>
          <w:bCs/>
        </w:rPr>
        <w:t xml:space="preserve">Northern Suburbs Community Legal Centre </w:t>
      </w:r>
      <w:proofErr w:type="gramStart"/>
      <w:r w:rsidRPr="002E06C4">
        <w:rPr>
          <w:b/>
          <w:bCs/>
        </w:rPr>
        <w:t>with regard to</w:t>
      </w:r>
      <w:proofErr w:type="gramEnd"/>
      <w:r w:rsidRPr="002E06C4">
        <w:rPr>
          <w:b/>
          <w:bCs/>
        </w:rPr>
        <w:t xml:space="preserve"> this project.</w:t>
      </w:r>
    </w:p>
    <w:sdt>
      <w:sdtPr>
        <w:alias w:val="Department of Communities acknowledgements"/>
        <w:tag w:val="Department of Communities acknowledgements"/>
        <w:id w:val="-1707863980"/>
        <w:placeholder>
          <w:docPart w:val="645AF3BE0B66475181E0E81FD1E94747"/>
        </w:placeholder>
      </w:sdtPr>
      <w:sdtEndPr/>
      <w:sdtContent>
        <w:p w14:paraId="1C233E36" w14:textId="23232586" w:rsidR="002E06C4" w:rsidRDefault="002E06C4" w:rsidP="00295A44">
          <w:pPr>
            <w:pStyle w:val="ListParagraph"/>
            <w:ind w:left="426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0F16590A" w14:textId="3E8C86BF" w:rsidR="002E06C4" w:rsidRDefault="002E06C4" w:rsidP="002E06C4">
      <w:pPr>
        <w:spacing w:after="160" w:line="259" w:lineRule="auto"/>
        <w:ind w:left="720" w:hanging="720"/>
        <w:rPr>
          <w:b/>
          <w:bCs/>
        </w:rPr>
      </w:pPr>
      <w:r w:rsidRPr="002E06C4">
        <w:rPr>
          <w:b/>
          <w:bCs/>
        </w:rPr>
        <w:t>3.</w:t>
      </w:r>
      <w:r w:rsidR="003F2A43">
        <w:rPr>
          <w:b/>
          <w:bCs/>
        </w:rPr>
        <w:t>9</w:t>
      </w:r>
      <w:r w:rsidRPr="002E06C4">
        <w:rPr>
          <w:b/>
          <w:bCs/>
        </w:rPr>
        <w:tab/>
        <w:t xml:space="preserve">Provide any </w:t>
      </w:r>
      <w:r w:rsidR="007B4719">
        <w:rPr>
          <w:b/>
          <w:bCs/>
        </w:rPr>
        <w:t xml:space="preserve">additional </w:t>
      </w:r>
      <w:r w:rsidRPr="002E06C4">
        <w:rPr>
          <w:b/>
          <w:bCs/>
        </w:rPr>
        <w:t xml:space="preserve">feedback about the </w:t>
      </w:r>
      <w:r w:rsidR="00CB5A81" w:rsidRPr="00CB5A81">
        <w:rPr>
          <w:b/>
          <w:bCs/>
        </w:rPr>
        <w:t>World El</w:t>
      </w:r>
      <w:r w:rsidR="00CB5A81">
        <w:rPr>
          <w:b/>
          <w:bCs/>
        </w:rPr>
        <w:t>d</w:t>
      </w:r>
      <w:r w:rsidR="00CB5A81" w:rsidRPr="00CB5A81">
        <w:rPr>
          <w:b/>
          <w:bCs/>
        </w:rPr>
        <w:t>er Abuse Awareness Day Regional Grants Program</w:t>
      </w:r>
      <w:r w:rsidRPr="002E06C4">
        <w:rPr>
          <w:b/>
          <w:bCs/>
        </w:rPr>
        <w:t>.</w:t>
      </w:r>
    </w:p>
    <w:sdt>
      <w:sdtPr>
        <w:alias w:val="Grant program feedback"/>
        <w:tag w:val="Grant program feedback"/>
        <w:id w:val="-2103241599"/>
        <w:placeholder>
          <w:docPart w:val="8E55741C1E0F4003B304FEFED15EFD8D"/>
        </w:placeholder>
        <w:showingPlcHdr/>
      </w:sdtPr>
      <w:sdtEndPr/>
      <w:sdtContent>
        <w:p w14:paraId="3667B9AA" w14:textId="77A7D67E" w:rsidR="00295A44" w:rsidRDefault="00295A44" w:rsidP="00295A44">
          <w:pPr>
            <w:pStyle w:val="ListParagraph"/>
            <w:ind w:left="426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47F4BBC7" w14:textId="77777777" w:rsidR="00876500" w:rsidRPr="001102AA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auto"/>
          <w:sz w:val="40"/>
          <w:szCs w:val="32"/>
        </w:rPr>
      </w:pPr>
      <w:r w:rsidRPr="001102AA">
        <w:rPr>
          <w:rFonts w:ascii="RobotoSlab-Bold" w:eastAsiaTheme="minorHAnsi" w:hAnsi="RobotoSlab-Bold" w:cs="RobotoSlab-Bold"/>
          <w:b/>
          <w:color w:val="auto"/>
          <w:sz w:val="40"/>
          <w:szCs w:val="32"/>
        </w:rPr>
        <w:t xml:space="preserve">Section Four – Financial reporting 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: Form - 2.5 Community partnerships"/>
        <w:tblDescription w:val="Table: Form - 2.5 Community partnerships"/>
      </w:tblPr>
      <w:tblGrid>
        <w:gridCol w:w="3544"/>
        <w:gridCol w:w="2977"/>
        <w:gridCol w:w="2919"/>
      </w:tblGrid>
      <w:tr w:rsidR="00F375F1" w:rsidRPr="00876500" w14:paraId="21BCE9FA" w14:textId="77777777" w:rsidTr="005C6B4A">
        <w:trPr>
          <w:trHeight w:val="113"/>
        </w:trPr>
        <w:tc>
          <w:tcPr>
            <w:tcW w:w="3544" w:type="dxa"/>
            <w:shd w:val="clear" w:color="auto" w:fill="auto"/>
          </w:tcPr>
          <w:p w14:paraId="12D48BDA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7F05D367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876500">
              <w:rPr>
                <w:b/>
              </w:rPr>
              <w:t>BUDGET ($)</w:t>
            </w:r>
          </w:p>
        </w:tc>
        <w:tc>
          <w:tcPr>
            <w:tcW w:w="2919" w:type="dxa"/>
            <w:shd w:val="clear" w:color="auto" w:fill="DEEAF6" w:themeFill="accent5" w:themeFillTint="33"/>
          </w:tcPr>
          <w:p w14:paraId="1D8C12E0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876500">
              <w:rPr>
                <w:b/>
              </w:rPr>
              <w:t>ACTUAL ($)</w:t>
            </w:r>
          </w:p>
        </w:tc>
      </w:tr>
      <w:tr w:rsidR="00F375F1" w:rsidRPr="00876500" w14:paraId="3A637040" w14:textId="77777777" w:rsidTr="005C6B4A">
        <w:trPr>
          <w:trHeight w:val="113"/>
        </w:trPr>
        <w:tc>
          <w:tcPr>
            <w:tcW w:w="3544" w:type="dxa"/>
            <w:shd w:val="clear" w:color="auto" w:fill="DBDBDB" w:themeFill="accent3" w:themeFillTint="66"/>
            <w:vAlign w:val="bottom"/>
          </w:tcPr>
          <w:p w14:paraId="6768E40D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  <w:color w:val="965014"/>
              </w:rPr>
            </w:pPr>
            <w:r w:rsidRPr="00876500">
              <w:rPr>
                <w:b/>
                <w:color w:val="auto"/>
              </w:rPr>
              <w:t>INCOME</w:t>
            </w:r>
          </w:p>
        </w:tc>
        <w:tc>
          <w:tcPr>
            <w:tcW w:w="2977" w:type="dxa"/>
            <w:shd w:val="clear" w:color="auto" w:fill="auto"/>
          </w:tcPr>
          <w:p w14:paraId="3E01A475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  <w:tc>
          <w:tcPr>
            <w:tcW w:w="2919" w:type="dxa"/>
            <w:shd w:val="clear" w:color="auto" w:fill="auto"/>
          </w:tcPr>
          <w:p w14:paraId="600EFF42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</w:tr>
      <w:tr w:rsidR="00F375F1" w:rsidRPr="00876500" w14:paraId="3777BE57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3D628F6" w14:textId="60756CAF" w:rsidR="00F375F1" w:rsidRPr="00876500" w:rsidRDefault="00CB5A81" w:rsidP="005C6B4A">
            <w:pPr>
              <w:tabs>
                <w:tab w:val="left" w:pos="567"/>
                <w:tab w:val="right" w:pos="3328"/>
              </w:tabs>
              <w:spacing w:before="120" w:after="120" w:line="360" w:lineRule="auto"/>
            </w:pPr>
            <w:r w:rsidRPr="00CB5A81">
              <w:t>World El</w:t>
            </w:r>
            <w:r>
              <w:t>d</w:t>
            </w:r>
            <w:r w:rsidRPr="00CB5A81">
              <w:t>er Abuse Awareness Day Regional Grants Program</w:t>
            </w:r>
            <w:r w:rsidR="00F375F1" w:rsidRPr="00876500">
              <w:tab/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9EE1373" w14:textId="77777777" w:rsidR="00F375F1" w:rsidRPr="00876500" w:rsidRDefault="00D07C70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Budget amount "/>
                <w:id w:val="-974439359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5D6CF173" w14:textId="77777777" w:rsidR="00F375F1" w:rsidRPr="00876500" w:rsidRDefault="00D07C70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amount"/>
                <w:id w:val="-57073205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2A4EA39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7CDE939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Other Grants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178EC7A" w14:textId="77777777" w:rsidR="00F375F1" w:rsidRPr="00876500" w:rsidRDefault="00D07C70" w:rsidP="005C6B4A">
            <w:sdt>
              <w:sdtPr>
                <w:alias w:val="Budget amount "/>
                <w:id w:val="-1841386828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1714C3B6" w14:textId="77777777" w:rsidR="00F375F1" w:rsidRPr="00876500" w:rsidRDefault="00D07C70" w:rsidP="005C6B4A">
            <w:sdt>
              <w:sdtPr>
                <w:alias w:val="Actual amount"/>
                <w:id w:val="33380666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5CF3020C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5BBA4829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Other (include any in-kind support)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46F3EFA" w14:textId="77777777" w:rsidR="00F375F1" w:rsidRPr="00876500" w:rsidRDefault="00D07C70" w:rsidP="005C6B4A">
            <w:sdt>
              <w:sdtPr>
                <w:alias w:val="Budget amount "/>
                <w:id w:val="-571044600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ACFB22C" w14:textId="77777777" w:rsidR="00F375F1" w:rsidRPr="00876500" w:rsidRDefault="00D07C70" w:rsidP="005C6B4A">
            <w:sdt>
              <w:sdtPr>
                <w:alias w:val="Actual amount"/>
                <w:id w:val="-116723941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6C163F9" w14:textId="77777777" w:rsidTr="005C6B4A">
        <w:trPr>
          <w:trHeight w:val="113"/>
        </w:trPr>
        <w:tc>
          <w:tcPr>
            <w:tcW w:w="3544" w:type="dxa"/>
            <w:shd w:val="clear" w:color="auto" w:fill="DBDBDB" w:themeFill="accent3" w:themeFillTint="66"/>
            <w:vAlign w:val="bottom"/>
          </w:tcPr>
          <w:p w14:paraId="71A26BCF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  <w:color w:val="auto"/>
              </w:rPr>
              <w:t xml:space="preserve">TOTAL INCOME </w:t>
            </w:r>
          </w:p>
        </w:tc>
        <w:tc>
          <w:tcPr>
            <w:tcW w:w="2977" w:type="dxa"/>
            <w:shd w:val="clear" w:color="auto" w:fill="DBDBDB" w:themeFill="accent3" w:themeFillTint="66"/>
            <w:vAlign w:val="bottom"/>
          </w:tcPr>
          <w:p w14:paraId="7F0EE226" w14:textId="77777777" w:rsidR="00F375F1" w:rsidRPr="00876500" w:rsidRDefault="00D07C70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Total income bugeted"/>
                <w:tag w:val="Total income bugeted"/>
                <w:id w:val="-165938141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DBDBDB" w:themeFill="accent3" w:themeFillTint="66"/>
            <w:vAlign w:val="bottom"/>
          </w:tcPr>
          <w:p w14:paraId="7906D90B" w14:textId="77777777" w:rsidR="00F375F1" w:rsidRPr="00876500" w:rsidRDefault="00D07C70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income spent "/>
                <w:tag w:val="Actual income spent "/>
                <w:id w:val="877210673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5142EC39" w14:textId="77777777" w:rsidTr="005C6B4A">
        <w:trPr>
          <w:trHeight w:val="113"/>
        </w:trPr>
        <w:tc>
          <w:tcPr>
            <w:tcW w:w="3544" w:type="dxa"/>
            <w:shd w:val="clear" w:color="auto" w:fill="C5E0B3" w:themeFill="accent6" w:themeFillTint="66"/>
            <w:vAlign w:val="bottom"/>
          </w:tcPr>
          <w:p w14:paraId="14250D5E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  <w:color w:val="auto"/>
              </w:rPr>
              <w:t xml:space="preserve">EXPENDITURE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C7E94AE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19" w:type="dxa"/>
            <w:shd w:val="clear" w:color="auto" w:fill="auto"/>
            <w:vAlign w:val="bottom"/>
          </w:tcPr>
          <w:p w14:paraId="4F1AC6A1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</w:tr>
      <w:tr w:rsidR="00F375F1" w:rsidRPr="00876500" w14:paraId="50998677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F6D2977" w14:textId="52786FAA" w:rsidR="00F375F1" w:rsidRPr="00876500" w:rsidRDefault="002E0EF0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E.g.</w:t>
            </w:r>
            <w:r w:rsidR="00F375F1" w:rsidRPr="00876500">
              <w:t xml:space="preserve"> Advertising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9DC7D24" w14:textId="77777777" w:rsidR="00F375F1" w:rsidRPr="00876500" w:rsidRDefault="00D07C70" w:rsidP="005C6B4A">
            <w:sdt>
              <w:sdtPr>
                <w:alias w:val="Budget amount "/>
                <w:id w:val="2046936105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4AB9AFC9" w14:textId="77777777" w:rsidR="00F375F1" w:rsidRPr="00876500" w:rsidRDefault="00D07C70" w:rsidP="005C6B4A">
            <w:sdt>
              <w:sdtPr>
                <w:alias w:val="Actual amount"/>
                <w:id w:val="1935776005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61386EBD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2CC851E8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Facilitator fees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BFB007C" w14:textId="77777777" w:rsidR="00F375F1" w:rsidRPr="00876500" w:rsidRDefault="00D07C70" w:rsidP="005C6B4A">
            <w:sdt>
              <w:sdtPr>
                <w:alias w:val="Budget amount "/>
                <w:id w:val="727736217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74E484D" w14:textId="77777777" w:rsidR="00F375F1" w:rsidRPr="00876500" w:rsidRDefault="00D07C70" w:rsidP="005C6B4A">
            <w:sdt>
              <w:sdtPr>
                <w:alias w:val="Actual amount"/>
                <w:id w:val="-117919493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5F8B858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4CFD2E6A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 xml:space="preserve">Equipment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EA659C" w14:textId="77777777" w:rsidR="00F375F1" w:rsidRPr="00876500" w:rsidRDefault="00D07C70" w:rsidP="005C6B4A">
            <w:sdt>
              <w:sdtPr>
                <w:alias w:val="Budget amount "/>
                <w:id w:val="-1066949323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6648E7FD" w14:textId="77777777" w:rsidR="00F375F1" w:rsidRPr="00876500" w:rsidRDefault="00D07C70" w:rsidP="005C6B4A">
            <w:sdt>
              <w:sdtPr>
                <w:alias w:val="Actual amount"/>
                <w:id w:val="23776466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2715FFC2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1C4BCDF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Venue hire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38E73A0" w14:textId="77777777" w:rsidR="00F375F1" w:rsidRPr="00876500" w:rsidRDefault="00D07C70" w:rsidP="005C6B4A">
            <w:sdt>
              <w:sdtPr>
                <w:alias w:val="Budget amount "/>
                <w:id w:val="1426542914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3AF6BF4F" w14:textId="77777777" w:rsidR="00F375F1" w:rsidRPr="00876500" w:rsidRDefault="00D07C70" w:rsidP="005C6B4A">
            <w:sdt>
              <w:sdtPr>
                <w:alias w:val="Actual amount"/>
                <w:id w:val="152813503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3B98AEF3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20188F3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Catering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FEF9317" w14:textId="77777777" w:rsidR="00F375F1" w:rsidRPr="00876500" w:rsidRDefault="00D07C70" w:rsidP="005C6B4A">
            <w:sdt>
              <w:sdtPr>
                <w:alias w:val="Budget amount "/>
                <w:id w:val="1932849140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4EAB7C5" w14:textId="77777777" w:rsidR="00F375F1" w:rsidRPr="00876500" w:rsidRDefault="00D07C70" w:rsidP="005C6B4A">
            <w:sdt>
              <w:sdtPr>
                <w:alias w:val="Actual amount"/>
                <w:id w:val="78570354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04996376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6B7C6476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lastRenderedPageBreak/>
              <w:t>Other (include any in-kind expenditure)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E26E7F3" w14:textId="77777777" w:rsidR="00F375F1" w:rsidRPr="00876500" w:rsidRDefault="00D07C70" w:rsidP="005C6B4A">
            <w:sdt>
              <w:sdtPr>
                <w:alias w:val="Budget amount "/>
                <w:id w:val="-47282679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559D0A1A" w14:textId="77777777" w:rsidR="00F375F1" w:rsidRPr="00876500" w:rsidRDefault="00D07C70" w:rsidP="005C6B4A">
            <w:sdt>
              <w:sdtPr>
                <w:alias w:val="Actual amount"/>
                <w:id w:val="-41254984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7D897FFE" w14:textId="77777777" w:rsidTr="005C6B4A">
        <w:trPr>
          <w:trHeight w:val="113"/>
        </w:trPr>
        <w:tc>
          <w:tcPr>
            <w:tcW w:w="3544" w:type="dxa"/>
            <w:shd w:val="clear" w:color="auto" w:fill="C5E0B3" w:themeFill="accent6" w:themeFillTint="66"/>
            <w:vAlign w:val="bottom"/>
          </w:tcPr>
          <w:p w14:paraId="0B895B72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</w:rPr>
              <w:t>TOTAL EXPENDITURE</w:t>
            </w:r>
          </w:p>
        </w:tc>
        <w:tc>
          <w:tcPr>
            <w:tcW w:w="2977" w:type="dxa"/>
            <w:shd w:val="clear" w:color="auto" w:fill="C5E0B3" w:themeFill="accent6" w:themeFillTint="66"/>
            <w:vAlign w:val="bottom"/>
          </w:tcPr>
          <w:p w14:paraId="2F85D305" w14:textId="77777777" w:rsidR="00F375F1" w:rsidRPr="00876500" w:rsidRDefault="00D07C70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Total expenditure budgeted"/>
                <w:id w:val="1026763989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C5E0B3" w:themeFill="accent6" w:themeFillTint="66"/>
            <w:vAlign w:val="bottom"/>
          </w:tcPr>
          <w:p w14:paraId="3BFD3FE8" w14:textId="77777777" w:rsidR="00F375F1" w:rsidRPr="00876500" w:rsidRDefault="00D07C70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amount expended"/>
                <w:id w:val="85268825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6C3FD5D" w14:textId="77777777" w:rsidTr="005C6B4A">
        <w:trPr>
          <w:trHeight w:val="113"/>
        </w:trPr>
        <w:tc>
          <w:tcPr>
            <w:tcW w:w="3544" w:type="dxa"/>
            <w:shd w:val="clear" w:color="auto" w:fill="DEEAF6" w:themeFill="accent5" w:themeFillTint="33"/>
            <w:vAlign w:val="bottom"/>
          </w:tcPr>
          <w:p w14:paraId="1F0035E0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</w:rPr>
              <w:t>SURPLUS*/DEFICIT</w:t>
            </w:r>
          </w:p>
        </w:tc>
        <w:tc>
          <w:tcPr>
            <w:tcW w:w="2977" w:type="dxa"/>
            <w:shd w:val="clear" w:color="auto" w:fill="DEEAF6" w:themeFill="accent5" w:themeFillTint="33"/>
            <w:vAlign w:val="bottom"/>
          </w:tcPr>
          <w:p w14:paraId="661F9CED" w14:textId="77777777" w:rsidR="00F375F1" w:rsidRPr="00876500" w:rsidRDefault="00D07C70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Surplus/Deficit amount"/>
                <w:id w:val="-43775426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DEEAF6" w:themeFill="accent5" w:themeFillTint="33"/>
            <w:vAlign w:val="bottom"/>
          </w:tcPr>
          <w:p w14:paraId="65D42608" w14:textId="77777777" w:rsidR="00F375F1" w:rsidRPr="00876500" w:rsidRDefault="00D07C70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Surplus/Deficit amount"/>
                <w:id w:val="-1662392618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7DBA74F" w14:textId="77777777" w:rsidR="00F375F1" w:rsidRPr="00876500" w:rsidRDefault="00F375F1" w:rsidP="00F375F1">
      <w:pPr>
        <w:spacing w:before="60" w:after="60"/>
      </w:pPr>
    </w:p>
    <w:p w14:paraId="40AE6953" w14:textId="77777777" w:rsidR="00CC5085" w:rsidRDefault="00CC5085" w:rsidP="00CC5085">
      <w:pPr>
        <w:spacing w:before="60" w:after="60"/>
        <w:rPr>
          <w:b/>
        </w:rPr>
      </w:pPr>
      <w:r>
        <w:rPr>
          <w:b/>
        </w:rPr>
        <w:t>*Unspent grant funds:</w:t>
      </w:r>
    </w:p>
    <w:p w14:paraId="7E0B7715" w14:textId="788A9DD4" w:rsidR="00CC5085" w:rsidRDefault="00CC5085" w:rsidP="00CC5085">
      <w:pPr>
        <w:spacing w:before="60" w:after="60"/>
      </w:pPr>
      <w:r w:rsidRPr="00DF2F36">
        <w:t xml:space="preserve">Any unused grant funds are to be returned to </w:t>
      </w:r>
      <w:r w:rsidR="00500220" w:rsidRPr="00500220">
        <w:t>Northern Suburbs Community Legal Centre</w:t>
      </w:r>
      <w:r w:rsidRPr="00DF2F36">
        <w:t xml:space="preserve">.  </w:t>
      </w:r>
      <w:r w:rsidR="00BA4E48">
        <w:t xml:space="preserve">Please contact them at </w:t>
      </w:r>
      <w:hyperlink r:id="rId13" w:history="1">
        <w:r w:rsidR="00BA4E48" w:rsidRPr="00982512">
          <w:rPr>
            <w:rStyle w:val="Hyperlink"/>
          </w:rPr>
          <w:t>grants@nsclegal.org.au</w:t>
        </w:r>
      </w:hyperlink>
      <w:r w:rsidR="00BA4E48">
        <w:t xml:space="preserve"> or call (08) 9440 1663 to make these arrangements.</w:t>
      </w:r>
    </w:p>
    <w:p w14:paraId="18E449FB" w14:textId="77777777" w:rsidR="00CC5085" w:rsidRDefault="00CC5085" w:rsidP="00CC5085">
      <w:pPr>
        <w:spacing w:before="60" w:after="60"/>
      </w:pPr>
    </w:p>
    <w:p w14:paraId="08F6E4A6" w14:textId="77777777" w:rsidR="00CC5085" w:rsidRDefault="00CC5085" w:rsidP="00CC5085">
      <w:pPr>
        <w:spacing w:before="60" w:after="60"/>
        <w:rPr>
          <w:b/>
        </w:rPr>
      </w:pPr>
      <w:r w:rsidRPr="00DF2F36">
        <w:rPr>
          <w:b/>
        </w:rPr>
        <w:t xml:space="preserve">Submitting this report: </w:t>
      </w:r>
    </w:p>
    <w:p w14:paraId="306A364A" w14:textId="0C58C521" w:rsidR="002E06C4" w:rsidRPr="00ED7491" w:rsidRDefault="002E06C4" w:rsidP="002E06C4">
      <w:pPr>
        <w:rPr>
          <w:color w:val="007DBA"/>
        </w:rPr>
      </w:pPr>
      <w:r w:rsidRPr="00ED7491">
        <w:t>Completed and sig</w:t>
      </w:r>
      <w:r>
        <w:t>n</w:t>
      </w:r>
      <w:r w:rsidRPr="00ED7491">
        <w:t>ed acquittal reports should be emailed, with any attachments</w:t>
      </w:r>
      <w:r w:rsidR="00650467">
        <w:t xml:space="preserve">, to </w:t>
      </w:r>
      <w:hyperlink r:id="rId14" w:history="1">
        <w:r w:rsidR="00292532" w:rsidRPr="00D128E0">
          <w:rPr>
            <w:rStyle w:val="Hyperlink"/>
          </w:rPr>
          <w:t>grants@nsclegal.org.au</w:t>
        </w:r>
      </w:hyperlink>
      <w:r w:rsidR="00292532">
        <w:t xml:space="preserve"> </w:t>
      </w:r>
      <w:r w:rsidR="00620682" w:rsidRPr="00794576">
        <w:t xml:space="preserve">by </w:t>
      </w:r>
      <w:r w:rsidR="00292532">
        <w:rPr>
          <w:b/>
          <w:bCs/>
        </w:rPr>
        <w:t xml:space="preserve">31 </w:t>
      </w:r>
      <w:r w:rsidR="00620682" w:rsidRPr="00794576">
        <w:rPr>
          <w:b/>
          <w:bCs/>
        </w:rPr>
        <w:t>July 202</w:t>
      </w:r>
      <w:r w:rsidR="002E0EF0">
        <w:rPr>
          <w:b/>
          <w:bCs/>
        </w:rPr>
        <w:t>4</w:t>
      </w:r>
      <w:r w:rsidR="00620682" w:rsidRPr="00794576">
        <w:rPr>
          <w:b/>
          <w:bCs/>
        </w:rPr>
        <w:t>.</w:t>
      </w:r>
      <w:r w:rsidR="00620682" w:rsidRPr="00751324">
        <w:rPr>
          <w:b/>
          <w:bCs/>
        </w:rPr>
        <w:t xml:space="preserve"> </w:t>
      </w:r>
      <w:hyperlink r:id="rId15" w:history="1"/>
    </w:p>
    <w:p w14:paraId="5118158C" w14:textId="33124AE1" w:rsidR="00912399" w:rsidRPr="002E06C4" w:rsidRDefault="00912399" w:rsidP="002E06C4">
      <w:pPr>
        <w:spacing w:before="60" w:after="60"/>
      </w:pPr>
    </w:p>
    <w:sectPr w:rsidR="00912399" w:rsidRPr="002E06C4" w:rsidSect="00885FE0">
      <w:headerReference w:type="default" r:id="rId16"/>
      <w:footerReference w:type="default" r:id="rId17"/>
      <w:pgSz w:w="11906" w:h="16838" w:code="9"/>
      <w:pgMar w:top="1560" w:right="1304" w:bottom="1134" w:left="130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681B" w14:textId="77777777" w:rsidR="00885FE0" w:rsidRDefault="00885FE0">
      <w:pPr>
        <w:spacing w:after="0" w:line="240" w:lineRule="auto"/>
      </w:pPr>
      <w:r>
        <w:separator/>
      </w:r>
    </w:p>
  </w:endnote>
  <w:endnote w:type="continuationSeparator" w:id="0">
    <w:p w14:paraId="73A64897" w14:textId="77777777" w:rsidR="00885FE0" w:rsidRDefault="0088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5E7E" w14:textId="77777777" w:rsidR="00FC5229" w:rsidRPr="006F03D5" w:rsidRDefault="00FC5229" w:rsidP="006F03D5">
    <w:pPr>
      <w:pStyle w:val="Footer"/>
      <w:tabs>
        <w:tab w:val="clear" w:pos="4513"/>
        <w:tab w:val="clear" w:pos="9026"/>
        <w:tab w:val="right" w:pos="9214"/>
      </w:tabs>
      <w:jc w:val="right"/>
      <w:rPr>
        <w:color w:val="auto"/>
        <w:sz w:val="22"/>
      </w:rPr>
    </w:pPr>
    <w:r>
      <w:ptab w:relativeTo="margin" w:alignment="lef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0327">
      <w:t>2</w:t>
    </w:r>
    <w:r>
      <w:fldChar w:fldCharType="end"/>
    </w:r>
    <w:r>
      <w:t xml:space="preserve"> of </w:t>
    </w:r>
    <w:r w:rsidR="00D07C70">
      <w:fldChar w:fldCharType="begin"/>
    </w:r>
    <w:r w:rsidR="00D07C70">
      <w:instrText xml:space="preserve"> NUMPAGES   \* MERGEFORMAT </w:instrText>
    </w:r>
    <w:r w:rsidR="00D07C70">
      <w:fldChar w:fldCharType="separate"/>
    </w:r>
    <w:r w:rsidR="00EA0327">
      <w:t>5</w:t>
    </w:r>
    <w:r w:rsidR="00D07C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7BED" w14:textId="77777777" w:rsidR="00885FE0" w:rsidRDefault="00885FE0">
      <w:pPr>
        <w:spacing w:after="0" w:line="240" w:lineRule="auto"/>
      </w:pPr>
      <w:r>
        <w:separator/>
      </w:r>
    </w:p>
  </w:footnote>
  <w:footnote w:type="continuationSeparator" w:id="0">
    <w:p w14:paraId="30641EB6" w14:textId="77777777" w:rsidR="00885FE0" w:rsidRDefault="0088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B333" w14:textId="49ED39E6" w:rsidR="00143549" w:rsidRDefault="00841126" w:rsidP="006F03D5">
    <w:pPr>
      <w:pStyle w:val="Header"/>
      <w:rPr>
        <w:rStyle w:val="Bold"/>
        <w:rFonts w:ascii="Arial" w:hAnsi="Arial" w:cs="Arial"/>
        <w:b w:val="0"/>
      </w:rPr>
    </w:pPr>
    <w:r>
      <w:rPr>
        <w:noProof/>
      </w:rPr>
      <w:drawing>
        <wp:inline distT="0" distB="0" distL="0" distR="0" wp14:anchorId="6C3A4E7F" wp14:editId="155D8E91">
          <wp:extent cx="1876425" cy="7310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910" cy="73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549">
      <w:rPr>
        <w:rStyle w:val="Bold"/>
        <w:rFonts w:ascii="Arial" w:hAnsi="Arial" w:cs="Arial"/>
        <w:b w:val="0"/>
      </w:rPr>
      <w:t xml:space="preserve">                                </w:t>
    </w:r>
    <w:r w:rsidR="00143549">
      <w:rPr>
        <w:rStyle w:val="Bold"/>
        <w:rFonts w:ascii="Arial" w:hAnsi="Arial" w:cs="Arial"/>
        <w:b w:val="0"/>
        <w:noProof/>
      </w:rPr>
      <w:drawing>
        <wp:inline distT="0" distB="0" distL="0" distR="0" wp14:anchorId="7E510B47" wp14:editId="5AE39849">
          <wp:extent cx="2647950" cy="5302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37202F" w14:textId="77777777" w:rsidR="00143549" w:rsidRDefault="00143549" w:rsidP="006F03D5">
    <w:pPr>
      <w:pStyle w:val="Header"/>
      <w:rPr>
        <w:rStyle w:val="Bold"/>
        <w:rFonts w:ascii="Arial" w:hAnsi="Arial" w:cs="Arial"/>
        <w:b w:val="0"/>
      </w:rPr>
    </w:pPr>
  </w:p>
  <w:p w14:paraId="36C7E123" w14:textId="39601CA1" w:rsidR="00FC5229" w:rsidRPr="006F03D5" w:rsidRDefault="00DC4129" w:rsidP="006F03D5">
    <w:pPr>
      <w:pStyle w:val="Header"/>
      <w:rPr>
        <w:rStyle w:val="Bold"/>
        <w:rFonts w:ascii="Arial" w:hAnsi="Arial" w:cs="Arial"/>
        <w:b w:val="0"/>
        <w:bCs w:val="0"/>
        <w:color w:val="70AD47" w:themeColor="accent6"/>
        <w:sz w:val="22"/>
        <w:szCs w:val="22"/>
      </w:rPr>
    </w:pPr>
    <w:r w:rsidRPr="00DC4129">
      <w:rPr>
        <w:rStyle w:val="Bold"/>
        <w:rFonts w:ascii="Arial" w:hAnsi="Arial" w:cs="Arial"/>
        <w:b w:val="0"/>
      </w:rPr>
      <w:t>World El</w:t>
    </w:r>
    <w:r>
      <w:rPr>
        <w:rStyle w:val="Bold"/>
        <w:rFonts w:ascii="Arial" w:hAnsi="Arial" w:cs="Arial"/>
        <w:b w:val="0"/>
      </w:rPr>
      <w:t>d</w:t>
    </w:r>
    <w:r w:rsidRPr="00DC4129">
      <w:rPr>
        <w:rStyle w:val="Bold"/>
        <w:rFonts w:ascii="Arial" w:hAnsi="Arial" w:cs="Arial"/>
        <w:b w:val="0"/>
      </w:rPr>
      <w:t xml:space="preserve">er Abuse Awareness Day Regional </w:t>
    </w:r>
    <w:r w:rsidR="002E06C4">
      <w:rPr>
        <w:rStyle w:val="Bold"/>
        <w:rFonts w:ascii="Arial" w:hAnsi="Arial" w:cs="Arial"/>
        <w:b w:val="0"/>
      </w:rPr>
      <w:t>Grants</w:t>
    </w:r>
    <w:r w:rsidR="001B536E">
      <w:rPr>
        <w:rStyle w:val="Bold"/>
        <w:rFonts w:ascii="Arial" w:hAnsi="Arial" w:cs="Arial"/>
        <w:b w:val="0"/>
      </w:rPr>
      <w:t xml:space="preserve"> Program </w:t>
    </w:r>
  </w:p>
  <w:p w14:paraId="2D14D628" w14:textId="77777777" w:rsidR="00FC5229" w:rsidRPr="006F03D5" w:rsidRDefault="00D07C70" w:rsidP="006F03D5">
    <w:pPr>
      <w:pStyle w:val="Header"/>
      <w:rPr>
        <w:rStyle w:val="Bold"/>
        <w:rFonts w:ascii="Arial" w:hAnsi="Arial" w:cs="Arial"/>
        <w:b w:val="0"/>
      </w:rPr>
    </w:pPr>
    <w:r>
      <w:rPr>
        <w:rStyle w:val="Bold"/>
        <w:rFonts w:ascii="Arial" w:hAnsi="Arial" w:cs="Arial"/>
        <w:b w:val="0"/>
      </w:rPr>
      <w:pict w14:anchorId="248F4ED1">
        <v:rect id="_x0000_i1025" style="width:464.9pt;height:4.5pt" o:hrstd="t" o:hrnoshade="t" o:hr="t" fillcolor="#9b9b9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9EC"/>
    <w:multiLevelType w:val="hybridMultilevel"/>
    <w:tmpl w:val="20D6F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FD5"/>
    <w:multiLevelType w:val="hybridMultilevel"/>
    <w:tmpl w:val="7FA42A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622991"/>
    <w:multiLevelType w:val="multilevel"/>
    <w:tmpl w:val="D3EE0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50A5D"/>
    <w:multiLevelType w:val="multilevel"/>
    <w:tmpl w:val="92A40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C23875"/>
    <w:multiLevelType w:val="multilevel"/>
    <w:tmpl w:val="0CBAA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CA2073"/>
    <w:multiLevelType w:val="hybridMultilevel"/>
    <w:tmpl w:val="1F4CE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26D4F"/>
    <w:multiLevelType w:val="multilevel"/>
    <w:tmpl w:val="70D4EC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F16C3C"/>
    <w:multiLevelType w:val="hybridMultilevel"/>
    <w:tmpl w:val="1F045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1A7F"/>
    <w:multiLevelType w:val="hybridMultilevel"/>
    <w:tmpl w:val="5E7C1F6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2B05"/>
    <w:multiLevelType w:val="hybridMultilevel"/>
    <w:tmpl w:val="199AA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F639E"/>
    <w:multiLevelType w:val="hybridMultilevel"/>
    <w:tmpl w:val="BE56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A4774"/>
    <w:multiLevelType w:val="hybridMultilevel"/>
    <w:tmpl w:val="F126EE10"/>
    <w:lvl w:ilvl="0" w:tplc="ACA02B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5629C"/>
    <w:multiLevelType w:val="hybridMultilevel"/>
    <w:tmpl w:val="80CED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A5EFA"/>
    <w:multiLevelType w:val="multilevel"/>
    <w:tmpl w:val="A09C0A6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4" w15:restartNumberingAfterBreak="0">
    <w:nsid w:val="66023711"/>
    <w:multiLevelType w:val="hybridMultilevel"/>
    <w:tmpl w:val="723A7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806C4"/>
    <w:multiLevelType w:val="hybridMultilevel"/>
    <w:tmpl w:val="7F4AB8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553C8"/>
    <w:multiLevelType w:val="multilevel"/>
    <w:tmpl w:val="A96C0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B914B0"/>
    <w:multiLevelType w:val="multilevel"/>
    <w:tmpl w:val="AA96D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0B1D79"/>
    <w:multiLevelType w:val="hybridMultilevel"/>
    <w:tmpl w:val="56789D16"/>
    <w:lvl w:ilvl="0" w:tplc="D1BA584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7CBE5205"/>
    <w:multiLevelType w:val="hybridMultilevel"/>
    <w:tmpl w:val="9C3AD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8195">
    <w:abstractNumId w:val="1"/>
  </w:num>
  <w:num w:numId="2" w16cid:durableId="1490827610">
    <w:abstractNumId w:val="4"/>
  </w:num>
  <w:num w:numId="3" w16cid:durableId="1914074675">
    <w:abstractNumId w:val="7"/>
  </w:num>
  <w:num w:numId="4" w16cid:durableId="1158228631">
    <w:abstractNumId w:val="19"/>
  </w:num>
  <w:num w:numId="5" w16cid:durableId="879168035">
    <w:abstractNumId w:val="18"/>
  </w:num>
  <w:num w:numId="6" w16cid:durableId="479423083">
    <w:abstractNumId w:val="9"/>
  </w:num>
  <w:num w:numId="7" w16cid:durableId="268046766">
    <w:abstractNumId w:val="12"/>
  </w:num>
  <w:num w:numId="8" w16cid:durableId="591164084">
    <w:abstractNumId w:val="10"/>
  </w:num>
  <w:num w:numId="9" w16cid:durableId="1925601031">
    <w:abstractNumId w:val="13"/>
  </w:num>
  <w:num w:numId="10" w16cid:durableId="584656019">
    <w:abstractNumId w:val="6"/>
  </w:num>
  <w:num w:numId="11" w16cid:durableId="674575100">
    <w:abstractNumId w:val="0"/>
  </w:num>
  <w:num w:numId="12" w16cid:durableId="1494878965">
    <w:abstractNumId w:val="14"/>
  </w:num>
  <w:num w:numId="13" w16cid:durableId="1041437570">
    <w:abstractNumId w:val="5"/>
  </w:num>
  <w:num w:numId="14" w16cid:durableId="1069377519">
    <w:abstractNumId w:val="8"/>
  </w:num>
  <w:num w:numId="15" w16cid:durableId="421150568">
    <w:abstractNumId w:val="15"/>
  </w:num>
  <w:num w:numId="16" w16cid:durableId="1231885926">
    <w:abstractNumId w:val="2"/>
  </w:num>
  <w:num w:numId="17" w16cid:durableId="1231767635">
    <w:abstractNumId w:val="16"/>
  </w:num>
  <w:num w:numId="18" w16cid:durableId="245499195">
    <w:abstractNumId w:val="17"/>
  </w:num>
  <w:num w:numId="19" w16cid:durableId="2077048628">
    <w:abstractNumId w:val="3"/>
  </w:num>
  <w:num w:numId="20" w16cid:durableId="1103184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73"/>
    <w:rsid w:val="000157ED"/>
    <w:rsid w:val="0006052E"/>
    <w:rsid w:val="00061C5D"/>
    <w:rsid w:val="0006296E"/>
    <w:rsid w:val="0009102C"/>
    <w:rsid w:val="000A6C20"/>
    <w:rsid w:val="000B7FAF"/>
    <w:rsid w:val="000E3624"/>
    <w:rsid w:val="000E3FF0"/>
    <w:rsid w:val="000F5708"/>
    <w:rsid w:val="001102AA"/>
    <w:rsid w:val="00127AA6"/>
    <w:rsid w:val="00130F7C"/>
    <w:rsid w:val="00143549"/>
    <w:rsid w:val="00193C89"/>
    <w:rsid w:val="001B536E"/>
    <w:rsid w:val="001B730E"/>
    <w:rsid w:val="001C3CEB"/>
    <w:rsid w:val="001C7CCA"/>
    <w:rsid w:val="001D45AB"/>
    <w:rsid w:val="001F0A31"/>
    <w:rsid w:val="00201826"/>
    <w:rsid w:val="002102CA"/>
    <w:rsid w:val="002156B5"/>
    <w:rsid w:val="002322D1"/>
    <w:rsid w:val="00257557"/>
    <w:rsid w:val="002619DF"/>
    <w:rsid w:val="00264EB8"/>
    <w:rsid w:val="00271BCB"/>
    <w:rsid w:val="00292532"/>
    <w:rsid w:val="0029316C"/>
    <w:rsid w:val="00295A44"/>
    <w:rsid w:val="002B41F8"/>
    <w:rsid w:val="002C5F4E"/>
    <w:rsid w:val="002E06C4"/>
    <w:rsid w:val="002E0C62"/>
    <w:rsid w:val="002E0EF0"/>
    <w:rsid w:val="002E10A0"/>
    <w:rsid w:val="002F0F33"/>
    <w:rsid w:val="002F7CFF"/>
    <w:rsid w:val="00305AEA"/>
    <w:rsid w:val="003414F4"/>
    <w:rsid w:val="0034711D"/>
    <w:rsid w:val="00364663"/>
    <w:rsid w:val="003A3AE8"/>
    <w:rsid w:val="003B5A46"/>
    <w:rsid w:val="003D1A43"/>
    <w:rsid w:val="003E1540"/>
    <w:rsid w:val="003F2A43"/>
    <w:rsid w:val="003F2E6A"/>
    <w:rsid w:val="003F7532"/>
    <w:rsid w:val="004057BF"/>
    <w:rsid w:val="004316BA"/>
    <w:rsid w:val="00446DC8"/>
    <w:rsid w:val="00476C69"/>
    <w:rsid w:val="00491615"/>
    <w:rsid w:val="004C5857"/>
    <w:rsid w:val="004D1C38"/>
    <w:rsid w:val="004D60A1"/>
    <w:rsid w:val="004E31A7"/>
    <w:rsid w:val="004F6A60"/>
    <w:rsid w:val="00500220"/>
    <w:rsid w:val="00511EE4"/>
    <w:rsid w:val="005248BA"/>
    <w:rsid w:val="00560256"/>
    <w:rsid w:val="005818C4"/>
    <w:rsid w:val="005A2474"/>
    <w:rsid w:val="005A4282"/>
    <w:rsid w:val="005C2A15"/>
    <w:rsid w:val="005D7AB2"/>
    <w:rsid w:val="00620682"/>
    <w:rsid w:val="00622074"/>
    <w:rsid w:val="00622AFB"/>
    <w:rsid w:val="00650467"/>
    <w:rsid w:val="00653B68"/>
    <w:rsid w:val="00672DE6"/>
    <w:rsid w:val="0067492F"/>
    <w:rsid w:val="00695175"/>
    <w:rsid w:val="006A654A"/>
    <w:rsid w:val="006D1DE7"/>
    <w:rsid w:val="006F03D5"/>
    <w:rsid w:val="006F5034"/>
    <w:rsid w:val="00702867"/>
    <w:rsid w:val="00702E23"/>
    <w:rsid w:val="00702F90"/>
    <w:rsid w:val="00706097"/>
    <w:rsid w:val="007435EC"/>
    <w:rsid w:val="00751324"/>
    <w:rsid w:val="00764AB7"/>
    <w:rsid w:val="00794576"/>
    <w:rsid w:val="007A6888"/>
    <w:rsid w:val="007B4719"/>
    <w:rsid w:val="007C7CE0"/>
    <w:rsid w:val="007F0C5A"/>
    <w:rsid w:val="007F3AC0"/>
    <w:rsid w:val="00803F8E"/>
    <w:rsid w:val="00823B21"/>
    <w:rsid w:val="00841126"/>
    <w:rsid w:val="00875FBE"/>
    <w:rsid w:val="00876213"/>
    <w:rsid w:val="00876500"/>
    <w:rsid w:val="00885FE0"/>
    <w:rsid w:val="00887948"/>
    <w:rsid w:val="008D6972"/>
    <w:rsid w:val="008F0D4C"/>
    <w:rsid w:val="008F5CB6"/>
    <w:rsid w:val="00900252"/>
    <w:rsid w:val="009121B2"/>
    <w:rsid w:val="00912399"/>
    <w:rsid w:val="0092144E"/>
    <w:rsid w:val="00922CED"/>
    <w:rsid w:val="009231AB"/>
    <w:rsid w:val="0092331E"/>
    <w:rsid w:val="00923556"/>
    <w:rsid w:val="00925947"/>
    <w:rsid w:val="00945E15"/>
    <w:rsid w:val="00955D93"/>
    <w:rsid w:val="00984CFF"/>
    <w:rsid w:val="009A1F51"/>
    <w:rsid w:val="009A3851"/>
    <w:rsid w:val="009A5B7A"/>
    <w:rsid w:val="009D3827"/>
    <w:rsid w:val="009E3C13"/>
    <w:rsid w:val="00A0326C"/>
    <w:rsid w:val="00A33499"/>
    <w:rsid w:val="00A424B1"/>
    <w:rsid w:val="00A436EF"/>
    <w:rsid w:val="00A9257D"/>
    <w:rsid w:val="00AA3337"/>
    <w:rsid w:val="00AA35B4"/>
    <w:rsid w:val="00AE77C2"/>
    <w:rsid w:val="00AF7A6B"/>
    <w:rsid w:val="00B425D5"/>
    <w:rsid w:val="00B6715F"/>
    <w:rsid w:val="00BA4E48"/>
    <w:rsid w:val="00BC2AC0"/>
    <w:rsid w:val="00BC574E"/>
    <w:rsid w:val="00BE57F7"/>
    <w:rsid w:val="00C00D50"/>
    <w:rsid w:val="00C2207F"/>
    <w:rsid w:val="00C22E73"/>
    <w:rsid w:val="00C353A7"/>
    <w:rsid w:val="00C414FB"/>
    <w:rsid w:val="00C528AE"/>
    <w:rsid w:val="00C541DF"/>
    <w:rsid w:val="00C64BD6"/>
    <w:rsid w:val="00C90A41"/>
    <w:rsid w:val="00CB5A81"/>
    <w:rsid w:val="00CC04A7"/>
    <w:rsid w:val="00CC2514"/>
    <w:rsid w:val="00CC471B"/>
    <w:rsid w:val="00CC5085"/>
    <w:rsid w:val="00CD341F"/>
    <w:rsid w:val="00CD71C2"/>
    <w:rsid w:val="00D07C70"/>
    <w:rsid w:val="00D314D7"/>
    <w:rsid w:val="00D349EF"/>
    <w:rsid w:val="00D34CDC"/>
    <w:rsid w:val="00D377B5"/>
    <w:rsid w:val="00D452ED"/>
    <w:rsid w:val="00D632FF"/>
    <w:rsid w:val="00D63F89"/>
    <w:rsid w:val="00D652DE"/>
    <w:rsid w:val="00D90089"/>
    <w:rsid w:val="00D94D46"/>
    <w:rsid w:val="00DA4C71"/>
    <w:rsid w:val="00DB77E9"/>
    <w:rsid w:val="00DC4129"/>
    <w:rsid w:val="00DE1E9C"/>
    <w:rsid w:val="00DE6F65"/>
    <w:rsid w:val="00DF31C8"/>
    <w:rsid w:val="00E10613"/>
    <w:rsid w:val="00E17628"/>
    <w:rsid w:val="00E50AD2"/>
    <w:rsid w:val="00EA0327"/>
    <w:rsid w:val="00EA2400"/>
    <w:rsid w:val="00EB4239"/>
    <w:rsid w:val="00EE7DB1"/>
    <w:rsid w:val="00F04DB0"/>
    <w:rsid w:val="00F34465"/>
    <w:rsid w:val="00F375F1"/>
    <w:rsid w:val="00F5192E"/>
    <w:rsid w:val="00F57AB2"/>
    <w:rsid w:val="00F90BC7"/>
    <w:rsid w:val="00FB07B4"/>
    <w:rsid w:val="00FC5229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6E56A"/>
  <w15:chartTrackingRefBased/>
  <w15:docId w15:val="{7DF73CE1-FD66-461C-8E32-69213EA1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99"/>
    <w:pPr>
      <w:spacing w:after="200" w:line="288" w:lineRule="auto"/>
    </w:pPr>
    <w:rPr>
      <w:rFonts w:ascii="Arial" w:hAnsi="Arial" w:cs="Arial"/>
      <w:color w:val="3C3C3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F9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499"/>
    <w:pPr>
      <w:keepNext/>
      <w:keepLines/>
      <w:pBdr>
        <w:bottom w:val="single" w:sz="4" w:space="1" w:color="007DBA"/>
      </w:pBdr>
      <w:tabs>
        <w:tab w:val="left" w:pos="4590"/>
      </w:tabs>
      <w:spacing w:before="480" w:after="240" w:line="264" w:lineRule="auto"/>
      <w:outlineLvl w:val="1"/>
    </w:pPr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499"/>
    <w:pPr>
      <w:spacing w:before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499"/>
    <w:rPr>
      <w:rFonts w:ascii="Trebuchet MS" w:eastAsia="Times New Roman" w:hAnsi="Trebuchet MS" w:cstheme="majorBidi"/>
      <w:bCs/>
      <w:color w:val="007DB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499"/>
    <w:rPr>
      <w:rFonts w:ascii="Arial" w:hAnsi="Arial" w:cs="Arial"/>
      <w:b/>
      <w:color w:val="3C3C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A3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99"/>
    <w:rPr>
      <w:rFonts w:ascii="Arial" w:hAnsi="Arial" w:cs="Arial"/>
      <w:color w:val="3C3C3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499"/>
    <w:pPr>
      <w:tabs>
        <w:tab w:val="center" w:pos="4513"/>
        <w:tab w:val="right" w:pos="9026"/>
      </w:tabs>
      <w:spacing w:before="120" w:after="0" w:line="240" w:lineRule="auto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499"/>
    <w:rPr>
      <w:rFonts w:ascii="Arial" w:hAnsi="Arial" w:cs="Arial"/>
      <w:noProof/>
      <w:color w:val="3C3C3C"/>
      <w:sz w:val="20"/>
      <w:szCs w:val="20"/>
    </w:rPr>
  </w:style>
  <w:style w:type="table" w:styleId="TableGrid">
    <w:name w:val="Table Grid"/>
    <w:basedOn w:val="TableNormal"/>
    <w:uiPriority w:val="39"/>
    <w:rsid w:val="00A33499"/>
    <w:pPr>
      <w:spacing w:before="120" w:after="12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99"/>
    <w:pPr>
      <w:ind w:left="720"/>
      <w:contextualSpacing/>
    </w:pPr>
  </w:style>
  <w:style w:type="paragraph" w:customStyle="1" w:styleId="SignatureDate">
    <w:name w:val="Signature &amp; Date"/>
    <w:basedOn w:val="BodyText"/>
    <w:qFormat/>
    <w:rsid w:val="00A33499"/>
    <w:pPr>
      <w:pBdr>
        <w:bottom w:val="single" w:sz="4" w:space="1" w:color="auto"/>
      </w:pBdr>
      <w:tabs>
        <w:tab w:val="left" w:pos="6096"/>
      </w:tabs>
      <w:spacing w:after="600" w:line="360" w:lineRule="auto"/>
    </w:pPr>
  </w:style>
  <w:style w:type="paragraph" w:styleId="BodyText">
    <w:name w:val="Body Text"/>
    <w:basedOn w:val="Normal"/>
    <w:link w:val="BodyTextChar"/>
    <w:uiPriority w:val="99"/>
    <w:unhideWhenUsed/>
    <w:rsid w:val="00A33499"/>
  </w:style>
  <w:style w:type="character" w:customStyle="1" w:styleId="BodyTextChar">
    <w:name w:val="Body Text Char"/>
    <w:basedOn w:val="DefaultParagraphFont"/>
    <w:link w:val="BodyText"/>
    <w:uiPriority w:val="99"/>
    <w:rsid w:val="00A33499"/>
    <w:rPr>
      <w:rFonts w:ascii="Arial" w:hAnsi="Arial" w:cs="Arial"/>
      <w:color w:val="3C3C3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499"/>
    <w:rPr>
      <w:color w:val="005F86"/>
      <w:u w:val="single"/>
    </w:rPr>
  </w:style>
  <w:style w:type="character" w:styleId="PlaceholderText">
    <w:name w:val="Placeholder Text"/>
    <w:uiPriority w:val="99"/>
    <w:semiHidden/>
    <w:rsid w:val="00A33499"/>
    <w:rPr>
      <w:shd w:val="clear" w:color="auto" w:fill="FEE7DC"/>
    </w:rPr>
  </w:style>
  <w:style w:type="paragraph" w:customStyle="1" w:styleId="BodyTextnospacebelow">
    <w:name w:val="Body Text (no space below)"/>
    <w:basedOn w:val="BodyText"/>
    <w:qFormat/>
    <w:rsid w:val="00A33499"/>
    <w:pPr>
      <w:spacing w:after="0"/>
    </w:pPr>
  </w:style>
  <w:style w:type="paragraph" w:customStyle="1" w:styleId="TableText">
    <w:name w:val="Table Text"/>
    <w:basedOn w:val="Normal"/>
    <w:qFormat/>
    <w:rsid w:val="00A33499"/>
    <w:pPr>
      <w:spacing w:before="100" w:after="100" w:line="240" w:lineRule="auto"/>
      <w:ind w:left="34"/>
    </w:pPr>
    <w:rPr>
      <w:rFonts w:cstheme="minorBidi"/>
      <w:szCs w:val="22"/>
    </w:rPr>
  </w:style>
  <w:style w:type="table" w:customStyle="1" w:styleId="DLGCTable-Checklist">
    <w:name w:val="DLGC Table - Checklist"/>
    <w:basedOn w:val="TableNormal"/>
    <w:uiPriority w:val="99"/>
    <w:rsid w:val="00A33499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rPr>
      <w:tblHeader/>
    </w:tr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paragraph" w:customStyle="1" w:styleId="Subheading">
    <w:name w:val="Sub heading"/>
    <w:basedOn w:val="Normal"/>
    <w:qFormat/>
    <w:rsid w:val="00A33499"/>
    <w:pPr>
      <w:spacing w:after="120"/>
    </w:pPr>
    <w:rPr>
      <w:rFonts w:eastAsia="Arial" w:cs="Times New Roman"/>
      <w:color w:val="000000" w:themeColor="text1"/>
      <w:sz w:val="34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130F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916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D3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827"/>
    <w:rPr>
      <w:rFonts w:ascii="Arial" w:hAnsi="Arial" w:cs="Arial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27"/>
    <w:rPr>
      <w:rFonts w:ascii="Arial" w:hAnsi="Arial" w:cs="Arial"/>
      <w:b/>
      <w:bCs/>
      <w:color w:val="3C3C3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27"/>
    <w:rPr>
      <w:rFonts w:ascii="Segoe UI" w:hAnsi="Segoe UI" w:cs="Segoe UI"/>
      <w:color w:val="3C3C3C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D07C70"/>
    <w:pPr>
      <w:spacing w:after="360" w:line="240" w:lineRule="auto"/>
      <w:ind w:right="-149"/>
      <w:outlineLvl w:val="0"/>
    </w:pPr>
    <w:rPr>
      <w:rFonts w:eastAsia="Arial"/>
      <w:b/>
      <w:noProof/>
      <w:color w:val="2C5C86"/>
      <w:sz w:val="8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D07C70"/>
    <w:rPr>
      <w:rFonts w:ascii="Arial" w:eastAsia="Arial" w:hAnsi="Arial" w:cs="Arial"/>
      <w:b/>
      <w:noProof/>
      <w:color w:val="2C5C86"/>
      <w:sz w:val="80"/>
      <w:szCs w:val="80"/>
      <w:lang w:eastAsia="en-AU"/>
    </w:rPr>
  </w:style>
  <w:style w:type="character" w:customStyle="1" w:styleId="HeaderLineChar">
    <w:name w:val="Header Line Char"/>
    <w:basedOn w:val="HeaderChar"/>
    <w:link w:val="HeaderLine"/>
    <w:locked/>
    <w:rsid w:val="006F03D5"/>
    <w:rPr>
      <w:rFonts w:ascii="Arial" w:eastAsia="Arial" w:hAnsi="Arial" w:cs="Arial"/>
      <w:color w:val="70AD47" w:themeColor="accent6"/>
      <w:sz w:val="24"/>
      <w:szCs w:val="24"/>
      <w:lang w:val="en-GB"/>
    </w:rPr>
  </w:style>
  <w:style w:type="paragraph" w:customStyle="1" w:styleId="HeaderLine">
    <w:name w:val="Header Line"/>
    <w:basedOn w:val="Header"/>
    <w:link w:val="HeaderLineChar"/>
    <w:rsid w:val="006F03D5"/>
    <w:pPr>
      <w:tabs>
        <w:tab w:val="clear" w:pos="4513"/>
        <w:tab w:val="clear" w:pos="9026"/>
      </w:tabs>
      <w:suppressAutoHyphens/>
      <w:autoSpaceDE w:val="0"/>
      <w:autoSpaceDN w:val="0"/>
      <w:adjustRightInd w:val="0"/>
      <w:spacing w:after="360" w:line="288" w:lineRule="auto"/>
    </w:pPr>
    <w:rPr>
      <w:rFonts w:eastAsia="Arial"/>
      <w:color w:val="70AD47" w:themeColor="accent6"/>
      <w:sz w:val="22"/>
      <w:szCs w:val="22"/>
      <w:lang w:val="en-GB"/>
    </w:rPr>
  </w:style>
  <w:style w:type="character" w:customStyle="1" w:styleId="Bold">
    <w:name w:val="Bold"/>
    <w:uiPriority w:val="99"/>
    <w:rsid w:val="006F03D5"/>
    <w:rPr>
      <w:rFonts w:ascii="Helvetica-Bold" w:hAnsi="Helvetica-Bold" w:cs="Helvetica-Bold" w:hint="default"/>
      <w:b/>
      <w:bCs/>
    </w:rPr>
  </w:style>
  <w:style w:type="character" w:styleId="PageNumber">
    <w:name w:val="page number"/>
    <w:basedOn w:val="DefaultParagraphFont"/>
    <w:semiHidden/>
    <w:unhideWhenUsed/>
    <w:rsid w:val="006F03D5"/>
    <w:rPr>
      <w:rFonts w:ascii="Arial" w:hAnsi="Arial" w:cs="Arial" w:hint="default"/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A0326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57F7"/>
    <w:pPr>
      <w:spacing w:after="0" w:line="240" w:lineRule="auto"/>
    </w:pPr>
    <w:rPr>
      <w:rFonts w:ascii="Arial" w:hAnsi="Arial" w:cs="Arial"/>
      <w:color w:val="3C3C3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ants@nsclegal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ants@nsclegal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nsclegal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BS\CFU\Grants\Templates\Form%20Templates\Template%20-%20Acquitt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CEE15069C44259C14C88C3730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01F-EC38-49A0-A2FE-1BC776D9B8BE}"/>
      </w:docPartPr>
      <w:docPartBody>
        <w:p w:rsidR="002844B7" w:rsidRDefault="003D6DD0">
          <w:pPr>
            <w:pStyle w:val="C27CEE15069C44259C14C88C3730D3C3"/>
          </w:pPr>
          <w:r w:rsidRPr="00D97149">
            <w:rPr>
              <w:rStyle w:val="PlaceholderText"/>
            </w:rPr>
            <w:t>Click here to enter text.</w:t>
          </w:r>
        </w:p>
      </w:docPartBody>
    </w:docPart>
    <w:docPart>
      <w:docPartPr>
        <w:name w:val="6D5C002B3CAD47619E947E5D1002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1973-BF7C-47F1-8F4E-EB020631F913}"/>
      </w:docPartPr>
      <w:docPartBody>
        <w:p w:rsidR="002844B7" w:rsidRDefault="003D6DD0">
          <w:pPr>
            <w:pStyle w:val="6D5C002B3CAD47619E947E5D1002D8F9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BB1DF93381D242B5BF009AF9AA25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5C17-901C-4B6E-B8D2-C829369ADDF0}"/>
      </w:docPartPr>
      <w:docPartBody>
        <w:p w:rsidR="002844B7" w:rsidRDefault="003D6DD0">
          <w:pPr>
            <w:pStyle w:val="BB1DF93381D242B5BF009AF9AA259C7C"/>
          </w:pPr>
          <w:r w:rsidRPr="00D97149">
            <w:rPr>
              <w:rStyle w:val="PlaceholderText"/>
            </w:rPr>
            <w:t>Click here to enter text.</w:t>
          </w:r>
        </w:p>
      </w:docPartBody>
    </w:docPart>
    <w:docPart>
      <w:docPartPr>
        <w:name w:val="3404F78066A946B6A452C98BF7E2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3A4C-E412-4FF7-955A-7E6724D7FFD2}"/>
      </w:docPartPr>
      <w:docPartBody>
        <w:p w:rsidR="002844B7" w:rsidRDefault="003D6DD0">
          <w:pPr>
            <w:pStyle w:val="3404F78066A946B6A452C98BF7E2A355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921D09F6F674342869C6F473F25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4D9D-81E7-4C33-976B-199C806A43B4}"/>
      </w:docPartPr>
      <w:docPartBody>
        <w:p w:rsidR="002844B7" w:rsidRDefault="003D6DD0">
          <w:pPr>
            <w:pStyle w:val="6921D09F6F674342869C6F473F258F30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C66671C58516405CB176AC422167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CA2C-A7EC-483B-91D5-BB27974EBEF7}"/>
      </w:docPartPr>
      <w:docPartBody>
        <w:p w:rsidR="002844B7" w:rsidRDefault="003D6DD0">
          <w:pPr>
            <w:pStyle w:val="C66671C58516405CB176AC422167E650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E3922FC7B5A4F1EB68A0FC29221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F271-2F2C-4088-8E59-ED951C2DECD6}"/>
      </w:docPartPr>
      <w:docPartBody>
        <w:p w:rsidR="002844B7" w:rsidRDefault="003D6DD0">
          <w:pPr>
            <w:pStyle w:val="6E3922FC7B5A4F1EB68A0FC2922198B7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1C5F72E0EC7B44088D6AAEEB50E4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8003-B9C8-4385-8738-5CE75B8479BE}"/>
      </w:docPartPr>
      <w:docPartBody>
        <w:p w:rsidR="002844B7" w:rsidRDefault="003D6DD0">
          <w:pPr>
            <w:pStyle w:val="1C5F72E0EC7B44088D6AAEEB50E4570E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7C0C7B5E488841DFAB17737A20A1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A081-1D3F-4031-BEA9-8CAD3D663170}"/>
      </w:docPartPr>
      <w:docPartBody>
        <w:p w:rsidR="002844B7" w:rsidRDefault="003D6DD0">
          <w:pPr>
            <w:pStyle w:val="7C0C7B5E488841DFAB17737A20A17581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10DECE8141484CC4B54B788B2FBF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5A04-FA1E-46FF-97C5-D88A649EA2A6}"/>
      </w:docPartPr>
      <w:docPartBody>
        <w:p w:rsidR="002844B7" w:rsidRDefault="003D6DD0">
          <w:pPr>
            <w:pStyle w:val="10DECE8141484CC4B54B788B2FBFC3C2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D30919108DA94676A485F747B1CC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403C-40BC-4466-B5F2-DCC984610BFE}"/>
      </w:docPartPr>
      <w:docPartBody>
        <w:p w:rsidR="002844B7" w:rsidRDefault="003D6DD0">
          <w:pPr>
            <w:pStyle w:val="D30919108DA94676A485F747B1CCEACE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87A0522E5FBF4E668B0F1597C98D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094E-A9ED-4BE2-8F89-BBD4C4A16A6C}"/>
      </w:docPartPr>
      <w:docPartBody>
        <w:p w:rsidR="002844B7" w:rsidRDefault="003D6DD0">
          <w:pPr>
            <w:pStyle w:val="87A0522E5FBF4E668B0F1597C98D43DD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FBCE3436387741A5A7DBFB2DB3C7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32DF-DBC4-4129-ADF5-269D54F91DE5}"/>
      </w:docPartPr>
      <w:docPartBody>
        <w:p w:rsidR="002844B7" w:rsidRDefault="003D6DD0">
          <w:pPr>
            <w:pStyle w:val="FBCE3436387741A5A7DBFB2DB3C7E685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5B64270C28A544ABBB379F7BF9C6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50FA-7324-4B08-9F4A-B79B724E701E}"/>
      </w:docPartPr>
      <w:docPartBody>
        <w:p w:rsidR="002844B7" w:rsidRDefault="00902348" w:rsidP="00902348">
          <w:pPr>
            <w:pStyle w:val="5B64270C28A544ABBB379F7BF9C69981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98BD285766444B2E868E74E8A6D1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F073-137B-4B6F-A25D-94E902134081}"/>
      </w:docPartPr>
      <w:docPartBody>
        <w:p w:rsidR="002844B7" w:rsidRDefault="00902348" w:rsidP="00902348">
          <w:pPr>
            <w:pStyle w:val="98BD285766444B2E868E74E8A6D11B27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D5628CEF340F475CA31A0576397E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31BF-58ED-41E2-BB88-FBAED4787484}"/>
      </w:docPartPr>
      <w:docPartBody>
        <w:p w:rsidR="002844B7" w:rsidRDefault="00902348" w:rsidP="00902348">
          <w:pPr>
            <w:pStyle w:val="D5628CEF340F475CA31A0576397EF5DB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EC82D88E3124463A61FA0B86F44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8703-FE84-4107-A7A0-87DBF600EA06}"/>
      </w:docPartPr>
      <w:docPartBody>
        <w:p w:rsidR="002844B7" w:rsidRDefault="00902348" w:rsidP="00902348">
          <w:pPr>
            <w:pStyle w:val="EEC82D88E3124463A61FA0B86F4470D3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BC9D5063440B4AE6B830D92F248E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EE2E-47B9-4FCA-B882-BED04380A4B8}"/>
      </w:docPartPr>
      <w:docPartBody>
        <w:p w:rsidR="002844B7" w:rsidRDefault="00902348" w:rsidP="00902348">
          <w:pPr>
            <w:pStyle w:val="BC9D5063440B4AE6B830D92F248EE762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4665DDAF0FE2405E87777ED00B60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3CFB-1047-470B-B5B7-B1D3E249D9E6}"/>
      </w:docPartPr>
      <w:docPartBody>
        <w:p w:rsidR="002844B7" w:rsidRDefault="00902348" w:rsidP="00902348">
          <w:pPr>
            <w:pStyle w:val="4665DDAF0FE2405E87777ED00B60409C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99492F40BB3405F8C0377D46C6F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10DA-50BD-4E66-A576-898DD115DEC8}"/>
      </w:docPartPr>
      <w:docPartBody>
        <w:p w:rsidR="002844B7" w:rsidRDefault="00902348" w:rsidP="00902348">
          <w:pPr>
            <w:pStyle w:val="E99492F40BB3405F8C0377D46C6F4FB2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645AF3BE0B66475181E0E81FD1E9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129C-AD48-48FA-AFF0-B2AA54B49AFF}"/>
      </w:docPartPr>
      <w:docPartBody>
        <w:p w:rsidR="002844B7" w:rsidRDefault="00902348" w:rsidP="00902348">
          <w:pPr>
            <w:pStyle w:val="645AF3BE0B66475181E0E81FD1E94747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5ED527BD38346FE90A6C2328A1C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F0B9-D9E2-4066-80D9-240768CA3D85}"/>
      </w:docPartPr>
      <w:docPartBody>
        <w:p w:rsidR="002844B7" w:rsidRDefault="00902348" w:rsidP="00902348">
          <w:pPr>
            <w:pStyle w:val="E5ED527BD38346FE90A6C2328A1C0F8C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8E55741C1E0F4003B304FEFED15E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551F-719E-4885-BB54-0EDACB10F5F0}"/>
      </w:docPartPr>
      <w:docPartBody>
        <w:p w:rsidR="002844B7" w:rsidRDefault="00902348" w:rsidP="00902348">
          <w:pPr>
            <w:pStyle w:val="8E55741C1E0F4003B304FEFED15EFD8D"/>
          </w:pPr>
          <w:r w:rsidRPr="002218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48"/>
    <w:rsid w:val="002844B7"/>
    <w:rsid w:val="002B7026"/>
    <w:rsid w:val="002D2386"/>
    <w:rsid w:val="00310938"/>
    <w:rsid w:val="003146AC"/>
    <w:rsid w:val="00362831"/>
    <w:rsid w:val="003D387D"/>
    <w:rsid w:val="003D6DD0"/>
    <w:rsid w:val="003E065D"/>
    <w:rsid w:val="004A68C3"/>
    <w:rsid w:val="005363EF"/>
    <w:rsid w:val="005A46BC"/>
    <w:rsid w:val="00623FFC"/>
    <w:rsid w:val="006A17C3"/>
    <w:rsid w:val="00902348"/>
    <w:rsid w:val="00945D3F"/>
    <w:rsid w:val="009C6F0E"/>
    <w:rsid w:val="00B03ABF"/>
    <w:rsid w:val="00BC780F"/>
    <w:rsid w:val="00CF3E51"/>
    <w:rsid w:val="00D30E6A"/>
    <w:rsid w:val="00D52C0B"/>
    <w:rsid w:val="00DC4C37"/>
    <w:rsid w:val="00E06AF1"/>
    <w:rsid w:val="00FB5398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348"/>
    <w:rPr>
      <w:color w:val="808080"/>
    </w:rPr>
  </w:style>
  <w:style w:type="paragraph" w:customStyle="1" w:styleId="C27CEE15069C44259C14C88C3730D3C3">
    <w:name w:val="C27CEE15069C44259C14C88C3730D3C3"/>
  </w:style>
  <w:style w:type="paragraph" w:customStyle="1" w:styleId="6D5C002B3CAD47619E947E5D1002D8F9">
    <w:name w:val="6D5C002B3CAD47619E947E5D1002D8F9"/>
  </w:style>
  <w:style w:type="paragraph" w:customStyle="1" w:styleId="BB1DF93381D242B5BF009AF9AA259C7C">
    <w:name w:val="BB1DF93381D242B5BF009AF9AA259C7C"/>
  </w:style>
  <w:style w:type="paragraph" w:customStyle="1" w:styleId="3404F78066A946B6A452C98BF7E2A355">
    <w:name w:val="3404F78066A946B6A452C98BF7E2A355"/>
  </w:style>
  <w:style w:type="paragraph" w:customStyle="1" w:styleId="6921D09F6F674342869C6F473F258F30">
    <w:name w:val="6921D09F6F674342869C6F473F258F30"/>
  </w:style>
  <w:style w:type="paragraph" w:customStyle="1" w:styleId="C66671C58516405CB176AC422167E650">
    <w:name w:val="C66671C58516405CB176AC422167E650"/>
  </w:style>
  <w:style w:type="paragraph" w:customStyle="1" w:styleId="6E3922FC7B5A4F1EB68A0FC2922198B7">
    <w:name w:val="6E3922FC7B5A4F1EB68A0FC2922198B7"/>
  </w:style>
  <w:style w:type="paragraph" w:customStyle="1" w:styleId="1C5F72E0EC7B44088D6AAEEB50E4570E">
    <w:name w:val="1C5F72E0EC7B44088D6AAEEB50E4570E"/>
  </w:style>
  <w:style w:type="paragraph" w:customStyle="1" w:styleId="7C0C7B5E488841DFAB17737A20A17581">
    <w:name w:val="7C0C7B5E488841DFAB17737A20A17581"/>
  </w:style>
  <w:style w:type="paragraph" w:customStyle="1" w:styleId="10DECE8141484CC4B54B788B2FBFC3C2">
    <w:name w:val="10DECE8141484CC4B54B788B2FBFC3C2"/>
  </w:style>
  <w:style w:type="paragraph" w:customStyle="1" w:styleId="D30919108DA94676A485F747B1CCEACE">
    <w:name w:val="D30919108DA94676A485F747B1CCEACE"/>
  </w:style>
  <w:style w:type="paragraph" w:customStyle="1" w:styleId="87A0522E5FBF4E668B0F1597C98D43DD">
    <w:name w:val="87A0522E5FBF4E668B0F1597C98D43DD"/>
  </w:style>
  <w:style w:type="paragraph" w:customStyle="1" w:styleId="FBCE3436387741A5A7DBFB2DB3C7E685">
    <w:name w:val="FBCE3436387741A5A7DBFB2DB3C7E685"/>
  </w:style>
  <w:style w:type="paragraph" w:customStyle="1" w:styleId="5B64270C28A544ABBB379F7BF9C69981">
    <w:name w:val="5B64270C28A544ABBB379F7BF9C69981"/>
    <w:rsid w:val="00902348"/>
  </w:style>
  <w:style w:type="paragraph" w:customStyle="1" w:styleId="98BD285766444B2E868E74E8A6D11B27">
    <w:name w:val="98BD285766444B2E868E74E8A6D11B27"/>
    <w:rsid w:val="00902348"/>
  </w:style>
  <w:style w:type="paragraph" w:customStyle="1" w:styleId="D5628CEF340F475CA31A0576397EF5DB">
    <w:name w:val="D5628CEF340F475CA31A0576397EF5DB"/>
    <w:rsid w:val="00902348"/>
  </w:style>
  <w:style w:type="paragraph" w:customStyle="1" w:styleId="EEC82D88E3124463A61FA0B86F4470D3">
    <w:name w:val="EEC82D88E3124463A61FA0B86F4470D3"/>
    <w:rsid w:val="00902348"/>
  </w:style>
  <w:style w:type="paragraph" w:customStyle="1" w:styleId="BC9D5063440B4AE6B830D92F248EE762">
    <w:name w:val="BC9D5063440B4AE6B830D92F248EE762"/>
    <w:rsid w:val="00902348"/>
  </w:style>
  <w:style w:type="paragraph" w:customStyle="1" w:styleId="4665DDAF0FE2405E87777ED00B60409C">
    <w:name w:val="4665DDAF0FE2405E87777ED00B60409C"/>
    <w:rsid w:val="00902348"/>
  </w:style>
  <w:style w:type="paragraph" w:customStyle="1" w:styleId="E99492F40BB3405F8C0377D46C6F4FB2">
    <w:name w:val="E99492F40BB3405F8C0377D46C6F4FB2"/>
    <w:rsid w:val="00902348"/>
  </w:style>
  <w:style w:type="paragraph" w:customStyle="1" w:styleId="645AF3BE0B66475181E0E81FD1E94747">
    <w:name w:val="645AF3BE0B66475181E0E81FD1E94747"/>
    <w:rsid w:val="00902348"/>
  </w:style>
  <w:style w:type="paragraph" w:customStyle="1" w:styleId="E5ED527BD38346FE90A6C2328A1C0F8C">
    <w:name w:val="E5ED527BD38346FE90A6C2328A1C0F8C"/>
    <w:rsid w:val="00902348"/>
  </w:style>
  <w:style w:type="paragraph" w:customStyle="1" w:styleId="8E55741C1E0F4003B304FEFED15EFD8D">
    <w:name w:val="8E55741C1E0F4003B304FEFED15EFD8D"/>
    <w:rsid w:val="00902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19927d-a993-4410-b48d-734d4bcf1f5b" xsi:nil="true"/>
    <lcf76f155ced4ddcb4097134ff3c332f xmlns="a911b7fb-97ad-448f-b5b0-b59079b44d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E33714F3EF854325AA8BBAA0BA2C5425" version="1.0.0">
  <systemFields>
    <field name="Objective-Id">
      <value order="0">A60540569</value>
    </field>
    <field name="Objective-Title">
      <value order="0">WEAAD 2024 Regional Grants Program - Acquittal Form - Final</value>
    </field>
    <field name="Objective-Description">
      <value order="0"/>
    </field>
    <field name="Objective-CreationStamp">
      <value order="0">2024-03-14T03:12:33Z</value>
    </field>
    <field name="Objective-IsApproved">
      <value order="0">false</value>
    </field>
    <field name="Objective-IsPublished">
      <value order="0">true</value>
    </field>
    <field name="Objective-DatePublished">
      <value order="0">2024-03-21T07:51:28Z</value>
    </field>
    <field name="Objective-ModificationStamp">
      <value order="0">2024-03-21T12:45:23Z</value>
    </field>
    <field name="Objective-Owner">
      <value order="0">Natalie McLennan</value>
    </field>
    <field name="Objective-Path">
      <value order="0">Objective Global Folder:Department of Communities:Seniors:Events:WORLD ELDER ABUSE AWARENESS DAY (WEAAD) - 2024:WEAAD Regional Grants Program 2024</value>
    </field>
    <field name="Objective-Parent">
      <value order="0">WEAAD Regional Grants Program 2024</value>
    </field>
    <field name="Objective-State">
      <value order="0">Published</value>
    </field>
    <field name="Objective-VersionId">
      <value order="0">vA65577457</value>
    </field>
    <field name="Objective-Version">
      <value order="0">10.0</value>
    </field>
    <field name="Objective-VersionNumber">
      <value order="0">10</value>
    </field>
    <field name="Objective-VersionComment">
      <value order="0">Final check</value>
    </field>
    <field name="Objective-FileNumber">
      <value order="0">2024/11598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Form</value>
      </field>
      <field name="Objective-Document Sub Type">
        <value order="0"/>
      </field>
      <field name="Objective-Document Date">
        <value order="0">2024-03-13T16:00:00Z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2F344A17044AA36034E9E3D4D1B8" ma:contentTypeVersion="14" ma:contentTypeDescription="Create a new document." ma:contentTypeScope="" ma:versionID="4877b33df8e5bf233f73c329a4738c7e">
  <xsd:schema xmlns:xsd="http://www.w3.org/2001/XMLSchema" xmlns:xs="http://www.w3.org/2001/XMLSchema" xmlns:p="http://schemas.microsoft.com/office/2006/metadata/properties" xmlns:ns2="a911b7fb-97ad-448f-b5b0-b59079b44dea" xmlns:ns3="75ed3290-f812-415d-99a3-727fa5358416" xmlns:ns4="e219927d-a993-4410-b48d-734d4bcf1f5b" targetNamespace="http://schemas.microsoft.com/office/2006/metadata/properties" ma:root="true" ma:fieldsID="f6e4e801197f18f4093f8152024cc8ca" ns2:_="" ns3:_="" ns4:_="">
    <xsd:import namespace="a911b7fb-97ad-448f-b5b0-b59079b44dea"/>
    <xsd:import namespace="75ed3290-f812-415d-99a3-727fa5358416"/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b7fb-97ad-448f-b5b0-b59079b44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7e278f-9f50-4af2-bc61-3ec198ebef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3290-f812-415d-99a3-727fa5358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e4a1591-bbd8-47f7-9a8d-ed38cf03400f}" ma:internalName="TaxCatchAll" ma:showField="CatchAllData" ma:web="75ed3290-f812-415d-99a3-727fa53584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F565C-47D1-457E-8FC3-D170A04F1686}">
  <ds:schemaRefs>
    <ds:schemaRef ds:uri="http://schemas.microsoft.com/office/2006/metadata/properties"/>
    <ds:schemaRef ds:uri="http://schemas.microsoft.com/office/infopath/2007/PartnerControls"/>
    <ds:schemaRef ds:uri="e219927d-a993-4410-b48d-734d4bcf1f5b"/>
    <ds:schemaRef ds:uri="a911b7fb-97ad-448f-b5b0-b59079b44dea"/>
  </ds:schemaRefs>
</ds:datastoreItem>
</file>

<file path=customXml/itemProps2.xml><?xml version="1.0" encoding="utf-8"?>
<ds:datastoreItem xmlns:ds="http://schemas.openxmlformats.org/officeDocument/2006/customXml" ds:itemID="{63991DBD-2AAF-427C-820A-54279975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4.xml><?xml version="1.0" encoding="utf-8"?>
<ds:datastoreItem xmlns:ds="http://schemas.openxmlformats.org/officeDocument/2006/customXml" ds:itemID="{0BA6D068-E86F-40C3-A0E5-4060463347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7AF108-1593-4CA2-986A-A655A2E5A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1b7fb-97ad-448f-b5b0-b59079b44dea"/>
    <ds:schemaRef ds:uri="75ed3290-f812-415d-99a3-727fa5358416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Acquittal Form</Template>
  <TotalTime>2</TotalTime>
  <Pages>6</Pages>
  <Words>808</Words>
  <Characters>4711</Characters>
  <Application>Microsoft Office Word</Application>
  <DocSecurity>0</DocSecurity>
  <Lines>117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Age-friendly and Dementia-friendly Communities Grants Program - Acquittal Form</vt:lpstr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Age-friendly and Dementia-friendly Communities Grants Program - Acquittal Form</dc:title>
  <dc:subject/>
  <dc:creator>Nicola Lee</dc:creator>
  <cp:keywords/>
  <dc:description/>
  <cp:lastModifiedBy>Clare  Meyers</cp:lastModifiedBy>
  <cp:revision>4</cp:revision>
  <dcterms:created xsi:type="dcterms:W3CDTF">2024-03-21T23:51:00Z</dcterms:created>
  <dcterms:modified xsi:type="dcterms:W3CDTF">2024-03-25T01:53:00Z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0x010100F3F62F344A17044AA36034E9E3D4D1B8</vt:lpwstr>
  </property>
  <property fmtid="{D5CDD505-2E9C-101B-9397-08002B2CF9AE}" pid="3" name="Objective-Id">
    <vt:lpwstr>A60540569</vt:lpwstr>
  </property>
  <property fmtid="{D5CDD505-2E9C-101B-9397-08002B2CF9AE}" pid="4" name="Objective-Title">
    <vt:lpwstr>WEAAD 2024 Regional Grants Program - Acquittal Form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2024-03-14T03:13:15Z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2024-03-21T07:51:28Z</vt:filetime>
  </property>
  <property fmtid="{D5CDD505-2E9C-101B-9397-08002B2CF9AE}" pid="10" name="Objective-ModificationStamp">
    <vt:filetime>2024-03-21T12:45:23Z</vt:filetime>
  </property>
  <property fmtid="{D5CDD505-2E9C-101B-9397-08002B2CF9AE}" pid="11" name="Objective-Owner">
    <vt:lpwstr>Natalie McLennan</vt:lpwstr>
  </property>
  <property fmtid="{D5CDD505-2E9C-101B-9397-08002B2CF9AE}" pid="12" name="Objective-Path">
    <vt:lpwstr>Objective Global Folder:Department of Communities:Seniors:Events:WORLD ELDER ABUSE AWARENESS DAY (WEAAD) - 2024:WEAAD Regional Grants Program 2024:</vt:lpwstr>
  </property>
  <property fmtid="{D5CDD505-2E9C-101B-9397-08002B2CF9AE}" pid="13" name="Objective-Parent">
    <vt:lpwstr>WEAAD Regional Grants Program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vA65577457</vt:lpwstr>
  </property>
  <property fmtid="{D5CDD505-2E9C-101B-9397-08002B2CF9AE}" pid="16" name="Objective-Version">
    <vt:lpwstr>10.0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>Final check</vt:lpwstr>
  </property>
  <property fmtid="{D5CDD505-2E9C-101B-9397-08002B2CF9AE}" pid="19" name="Objective-FileNumber">
    <vt:lpwstr>2024/11598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Form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2024-03-13T16:00:00Z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  <property fmtid="{D5CDD505-2E9C-101B-9397-08002B2CF9AE}" pid="34" name="MediaServiceImageTags">
    <vt:lpwstr/>
  </property>
</Properties>
</file>